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88C3" w14:textId="77777777" w:rsidR="00E54F9D" w:rsidRDefault="00494D5D">
      <w:pPr>
        <w:pStyle w:val="Textbodyus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Załącznik Nr 1 do </w:t>
      </w:r>
      <w:r>
        <w:rPr>
          <w:rFonts w:ascii="Times New Roman" w:hAnsi="Times New Roman"/>
          <w:sz w:val="20"/>
          <w:szCs w:val="20"/>
          <w:lang w:bidi="ar-SA"/>
        </w:rPr>
        <w:t xml:space="preserve">ogłoszenia o </w:t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  <w:t xml:space="preserve">naborze wniosków o dotację </w:t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</w:r>
      <w:r>
        <w:rPr>
          <w:rFonts w:ascii="Times New Roman" w:hAnsi="Times New Roman"/>
          <w:sz w:val="20"/>
          <w:szCs w:val="20"/>
          <w:lang w:bidi="ar-SA"/>
        </w:rPr>
        <w:tab/>
        <w:t>celową z zakresu sportu</w:t>
      </w:r>
    </w:p>
    <w:p w14:paraId="58C85F8E" w14:textId="77777777" w:rsidR="00E54F9D" w:rsidRDefault="00E54F9D">
      <w:pPr>
        <w:pStyle w:val="Standard"/>
        <w:ind w:left="6350" w:hanging="6350"/>
        <w:rPr>
          <w:rFonts w:ascii="Times New Roman" w:eastAsia="Lucida Sans Unicode" w:hAnsi="Times New Roman" w:cs="Tahoma"/>
          <w:b/>
          <w:sz w:val="20"/>
          <w:szCs w:val="20"/>
          <w:lang w:bidi="ar-SA"/>
        </w:rPr>
      </w:pPr>
    </w:p>
    <w:p w14:paraId="1A06A5B4" w14:textId="77777777" w:rsidR="00E54F9D" w:rsidRDefault="00494D5D">
      <w:pPr>
        <w:pStyle w:val="Standard"/>
        <w:ind w:left="6350" w:hanging="6350"/>
        <w:jc w:val="center"/>
        <w:rPr>
          <w:rFonts w:ascii="Times New Roman" w:eastAsia="Lucida Sans Unicode" w:hAnsi="Times New Roman" w:cs="Tahoma"/>
          <w:b/>
          <w:lang w:bidi="ar-SA"/>
        </w:rPr>
      </w:pPr>
      <w:r>
        <w:rPr>
          <w:rFonts w:ascii="Times New Roman" w:eastAsia="Lucida Sans Unicode" w:hAnsi="Times New Roman" w:cs="Tahoma"/>
          <w:b/>
          <w:lang w:bidi="ar-SA"/>
        </w:rPr>
        <w:t>KARTA OCENY WNIOSKU</w:t>
      </w:r>
    </w:p>
    <w:p w14:paraId="0C0F9913" w14:textId="77777777" w:rsidR="00E54F9D" w:rsidRDefault="00E54F9D">
      <w:pPr>
        <w:pStyle w:val="Standard"/>
        <w:ind w:hanging="6350"/>
        <w:rPr>
          <w:rFonts w:ascii="Times New Roman" w:eastAsia="Lucida Sans Unicode" w:hAnsi="Times New Roman" w:cs="Tahoma"/>
          <w:b/>
          <w:sz w:val="20"/>
          <w:szCs w:val="20"/>
          <w:lang w:bidi="ar-S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6075"/>
      </w:tblGrid>
      <w:tr w:rsidR="00E54F9D" w14:paraId="62ABED2D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02799" w14:textId="77777777" w:rsidR="00E54F9D" w:rsidRDefault="00494D5D">
            <w:pPr>
              <w:pStyle w:val="TableContents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2"/>
                <w:szCs w:val="22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22"/>
                <w:szCs w:val="22"/>
                <w14:shadow w14:blurRad="0" w14:dist="17957" w14:dir="2700000" w14:sx="100000" w14:sy="100000" w14:kx="0" w14:ky="0" w14:algn="b">
                  <w14:srgbClr w14:val="000000"/>
                </w14:shadow>
              </w:rPr>
              <w:t>ADNOTACJE URZĘDOWE</w:t>
            </w:r>
          </w:p>
        </w:tc>
      </w:tr>
      <w:tr w:rsidR="00E54F9D" w14:paraId="11136998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6B3F5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1. Nazwa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zadania określonego w konkursie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2AB54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u w:val="double"/>
              </w:rPr>
            </w:pPr>
          </w:p>
        </w:tc>
      </w:tr>
      <w:tr w:rsidR="00E54F9D" w14:paraId="61513A2E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A8E9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Nazwa i adres organizacji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AD16E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</w:rPr>
            </w:pPr>
          </w:p>
        </w:tc>
      </w:tr>
      <w:tr w:rsidR="00E54F9D" w14:paraId="68A2AA49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1F305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Osoba do kontaktu(tel./e-mail)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4C768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</w:rPr>
            </w:pPr>
          </w:p>
        </w:tc>
      </w:tr>
    </w:tbl>
    <w:p w14:paraId="436B93A0" w14:textId="77777777" w:rsidR="00E54F9D" w:rsidRDefault="00E54F9D">
      <w:pPr>
        <w:pStyle w:val="Textbodyuser"/>
        <w:ind w:left="6350" w:hanging="6350"/>
        <w:rPr>
          <w:rFonts w:ascii="Times New Roman" w:hAnsi="Times New Roman"/>
          <w:sz w:val="20"/>
          <w:szCs w:val="20"/>
          <w:lang w:bidi="ar-SA"/>
        </w:rPr>
      </w:pPr>
    </w:p>
    <w:p w14:paraId="110B4A8D" w14:textId="77777777" w:rsidR="00E54F9D" w:rsidRDefault="00494D5D">
      <w:pPr>
        <w:pStyle w:val="Textbodyuser"/>
        <w:rPr>
          <w:rFonts w:ascii="Times New Roman" w:hAnsi="Times New Roman"/>
          <w:b/>
          <w:bCs/>
          <w:lang w:bidi="ar-SA"/>
        </w:rPr>
      </w:pPr>
      <w:r>
        <w:rPr>
          <w:rFonts w:ascii="Times New Roman" w:hAnsi="Times New Roman"/>
          <w:b/>
          <w:bCs/>
          <w:lang w:bidi="ar-SA"/>
        </w:rPr>
        <w:t>CZĘŚĆ I</w:t>
      </w:r>
    </w:p>
    <w:p w14:paraId="7937CC80" w14:textId="77777777" w:rsidR="00E54F9D" w:rsidRDefault="00E54F9D">
      <w:pPr>
        <w:pStyle w:val="Textbodyuser"/>
        <w:rPr>
          <w:rFonts w:ascii="Times New Roman" w:hAnsi="Times New Roman"/>
          <w:b/>
          <w:bCs/>
          <w:lang w:bidi="ar-SA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0"/>
        <w:gridCol w:w="1635"/>
        <w:gridCol w:w="1479"/>
      </w:tblGrid>
      <w:tr w:rsidR="00E54F9D" w14:paraId="5E965496" w14:textId="77777777">
        <w:tblPrEx>
          <w:tblCellMar>
            <w:top w:w="0" w:type="dxa"/>
            <w:bottom w:w="0" w:type="dxa"/>
          </w:tblCellMar>
        </w:tblPrEx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D3D10" w14:textId="77777777" w:rsidR="00E54F9D" w:rsidRDefault="00494D5D">
            <w:pPr>
              <w:pStyle w:val="Standard"/>
              <w:ind w:right="-18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KRYTERIA OCENY FORMALNEJ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C84AD" w14:textId="77777777" w:rsidR="00E54F9D" w:rsidRDefault="00494D5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TAK/NIE/</w:t>
            </w:r>
          </w:p>
          <w:p w14:paraId="744AB00B" w14:textId="77777777" w:rsidR="00E54F9D" w:rsidRDefault="00494D5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95F9" w14:textId="77777777" w:rsidR="00E54F9D" w:rsidRDefault="00494D5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UWAGI</w:t>
            </w:r>
          </w:p>
        </w:tc>
      </w:tr>
      <w:tr w:rsidR="00E54F9D" w14:paraId="3A07FDB4" w14:textId="77777777">
        <w:tblPrEx>
          <w:tblCellMar>
            <w:top w:w="0" w:type="dxa"/>
            <w:bottom w:w="0" w:type="dxa"/>
          </w:tblCellMar>
        </w:tblPrEx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7E452" w14:textId="77777777" w:rsidR="00E54F9D" w:rsidRDefault="00494D5D">
            <w:pPr>
              <w:pStyle w:val="Standard"/>
              <w:ind w:left="-240" w:right="-18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 Czy wniosek został złożony zgodnie z terminem zawartym w ogłoszeniu?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EF1DC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1571E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33933B13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CBA21" w14:textId="77777777" w:rsidR="00E54F9D" w:rsidRDefault="00494D5D">
            <w:pPr>
              <w:pStyle w:val="Standard"/>
              <w:ind w:right="-187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Czy </w:t>
            </w:r>
            <w:r>
              <w:rPr>
                <w:rFonts w:ascii="Times New Roman" w:hAnsi="Times New Roman"/>
                <w:sz w:val="18"/>
                <w:szCs w:val="18"/>
              </w:rPr>
              <w:t>wniosek został złożony przez podmiot uprawniony?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D78BB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5143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6AAAE979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E2989" w14:textId="77777777" w:rsidR="00E54F9D" w:rsidRDefault="00494D5D">
            <w:pPr>
              <w:pStyle w:val="Nagwek2"/>
              <w:spacing w:before="0" w:after="0"/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Czy wniosek został złożony na formularzu stanowiącym załącznik do Uchwały Nr  XIII/145/2019 Rady Miasta Skierniewice z dnia 17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bidi="ar-SA"/>
              </w:rPr>
              <w:t xml:space="preserve">października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2019 r. w sprawie określenia warunków i trybu finansowania zadania własnego Miasta Skierniewice sprzyjających rozwo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jowi sportu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(Dz. Urz. Woj. Łódzkiego z dnia 7 listopada 2019 r. poz. 5909);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C3A3E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55AF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68C1AB5D" w14:textId="77777777">
        <w:tblPrEx>
          <w:tblCellMar>
            <w:top w:w="0" w:type="dxa"/>
            <w:bottom w:w="0" w:type="dxa"/>
          </w:tblCellMar>
        </w:tblPrEx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BAB10" w14:textId="77777777" w:rsidR="00E54F9D" w:rsidRDefault="00494D5D">
            <w:pPr>
              <w:pStyle w:val="Nagwek2"/>
              <w:spacing w:before="166" w:after="5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Czy wszystkie pozycje formularza zostały wypełnione?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5210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F1412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2BA6DC9B" w14:textId="77777777">
        <w:tblPrEx>
          <w:tblCellMar>
            <w:top w:w="0" w:type="dxa"/>
            <w:bottom w:w="0" w:type="dxa"/>
          </w:tblCellMar>
        </w:tblPrEx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7EACC" w14:textId="77777777" w:rsidR="00E54F9D" w:rsidRDefault="00494D5D">
            <w:pPr>
              <w:pStyle w:val="Nagwek2"/>
              <w:spacing w:before="52" w:after="0"/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Czy rodzaj zadania wskazany we wniosku mieści się w zakresie zadań wskazanych w ogłoszeniu?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7700C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25154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05363974" w14:textId="77777777">
        <w:tblPrEx>
          <w:tblCellMar>
            <w:top w:w="0" w:type="dxa"/>
            <w:bottom w:w="0" w:type="dxa"/>
          </w:tblCellMar>
        </w:tblPrEx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9FF06" w14:textId="77777777" w:rsidR="00E54F9D" w:rsidRDefault="00494D5D">
            <w:pPr>
              <w:pStyle w:val="Standard"/>
              <w:spacing w:before="114" w:after="114"/>
              <w:ind w:left="-98" w:right="-187" w:firstLine="98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Czy wniosek został podpisany przez osoby uprawnione?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9656A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4845A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394161C9" w14:textId="77777777">
        <w:tblPrEx>
          <w:tblCellMar>
            <w:top w:w="0" w:type="dxa"/>
            <w:bottom w:w="0" w:type="dxa"/>
          </w:tblCellMar>
        </w:tblPrEx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D8EE" w14:textId="77777777" w:rsidR="00E54F9D" w:rsidRDefault="00494D5D">
            <w:pPr>
              <w:pStyle w:val="Standard"/>
              <w:ind w:right="-187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 Czy wniosek jest kompletny (posiada wymagane załączniki złożone we właściwej formie i podpisane lu</w:t>
            </w:r>
            <w:r>
              <w:rPr>
                <w:rFonts w:ascii="Times New Roman" w:hAnsi="Times New Roman"/>
                <w:sz w:val="18"/>
                <w:szCs w:val="18"/>
              </w:rPr>
              <w:t>b potwierdzone za zgodność z oryginałem we właściwy sposób przez osoby uprawnione), czyli:</w:t>
            </w:r>
          </w:p>
          <w:p w14:paraId="14FCE85F" w14:textId="77777777" w:rsidR="00E54F9D" w:rsidRDefault="00494D5D">
            <w:pPr>
              <w:pStyle w:val="Standard"/>
              <w:ind w:right="-18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aktualny odpis z rejestru lub odpowiedniego wyciągu z ewidencji lub inne dokumenty potwierdzające status prawny klubu sportowego i umocowanie osób go reprezentują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cych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56B4A0C" w14:textId="77777777" w:rsidR="00E54F9D" w:rsidRDefault="00494D5D">
            <w:pPr>
              <w:pStyle w:val="Standard"/>
              <w:ind w:right="-18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statut klubu sportowego (kserokopia);</w:t>
            </w:r>
          </w:p>
          <w:p w14:paraId="4004776A" w14:textId="77777777" w:rsidR="00E54F9D" w:rsidRDefault="00494D5D">
            <w:pPr>
              <w:pStyle w:val="Standard"/>
              <w:ind w:right="-18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sprawozdanie merytoryczne i finansowe (bilans, rachunek wyników lub rachunek zysków i strat, informacja dodatkowa) za rok poprzedzający złożenie wniosku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665FB2C" w14:textId="77777777" w:rsidR="00E54F9D" w:rsidRDefault="00494D5D">
            <w:pPr>
              <w:pStyle w:val="Standard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d) tygodniowy rozkład treningów (grupa </w:t>
            </w:r>
            <w:r>
              <w:rPr>
                <w:rFonts w:ascii="Times New Roman" w:hAnsi="Times New Roman"/>
                <w:sz w:val="18"/>
                <w:szCs w:val="18"/>
              </w:rPr>
              <w:t>treningowa – jej liczebność, dzień tygodnia, godzina, miejsce);</w:t>
            </w:r>
          </w:p>
          <w:p w14:paraId="11617C69" w14:textId="77777777" w:rsidR="00E54F9D" w:rsidRDefault="00494D5D">
            <w:pPr>
              <w:pStyle w:val="Standard"/>
              <w:ind w:right="-18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kserokopie dokumentów potwierdzających kwalifikacje osób zatrudnionych przy realizacji projektu (wymienionych w pkt.VI ppkt.1 wniosku), uprawniające do prowadzenia zajęć w zakresie danej dy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scypliny sportu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3EE8F2D" w14:textId="77777777" w:rsidR="00E54F9D" w:rsidRDefault="00494D5D">
            <w:pPr>
              <w:pStyle w:val="Standard"/>
              <w:ind w:right="-18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oświadczenie o nieposiadaniu zadłużenia wobec Miasta Skierniewice (Urzędu Miasta oraz miejskich jednostek organizacyjnych i spółek miejskich)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1F792AE" w14:textId="77777777" w:rsidR="00E54F9D" w:rsidRDefault="00494D5D">
            <w:pPr>
              <w:pStyle w:val="Standard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g) w przypadku, gdy wniosek jest składany przez osoby inne niż osoby uprawnione do </w:t>
            </w:r>
            <w:r>
              <w:rPr>
                <w:rFonts w:ascii="Times New Roman" w:hAnsi="Times New Roman"/>
                <w:sz w:val="18"/>
                <w:szCs w:val="18"/>
              </w:rPr>
              <w:t>reprezentowania wnioskodawcy – dokument potwierdzający udzielenie pełnomocnictwa do reprezentowania organizacji, zgodny ze statutem i wpisem rejestrowym – dotyczy organizacji regionalnych i ogólnopolskich;</w:t>
            </w:r>
          </w:p>
          <w:p w14:paraId="21C2F52E" w14:textId="77777777" w:rsidR="00E54F9D" w:rsidRDefault="00E54F9D">
            <w:pPr>
              <w:pStyle w:val="Standard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A2A1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C7D1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3F8DAAA8" w14:textId="77777777">
        <w:tblPrEx>
          <w:tblCellMar>
            <w:top w:w="0" w:type="dxa"/>
            <w:bottom w:w="0" w:type="dxa"/>
          </w:tblCellMar>
        </w:tblPrEx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13317" w14:textId="77777777" w:rsidR="00E54F9D" w:rsidRDefault="00494D5D">
            <w:pPr>
              <w:pStyle w:val="Standard"/>
              <w:ind w:right="-187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 Czy zadanie jest zgodne ze statutem podmiot</w:t>
            </w:r>
            <w:r>
              <w:rPr>
                <w:rFonts w:ascii="Times New Roman" w:hAnsi="Times New Roman"/>
                <w:sz w:val="18"/>
                <w:szCs w:val="18"/>
              </w:rPr>
              <w:t>u?</w:t>
            </w:r>
          </w:p>
          <w:p w14:paraId="7221AF60" w14:textId="77777777" w:rsidR="00E54F9D" w:rsidRDefault="00E54F9D">
            <w:pPr>
              <w:pStyle w:val="Standard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1F4A8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39166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3C729361" w14:textId="77777777">
        <w:tblPrEx>
          <w:tblCellMar>
            <w:top w:w="0" w:type="dxa"/>
            <w:bottom w:w="0" w:type="dxa"/>
          </w:tblCellMar>
        </w:tblPrEx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8B624" w14:textId="77777777" w:rsidR="00E54F9D" w:rsidRDefault="00494D5D">
            <w:pPr>
              <w:pStyle w:val="Standard"/>
              <w:ind w:right="-187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Czy wniosek obejmuje zadanie realizowane w terminie ujętym w ogłoszeniu?</w:t>
            </w:r>
          </w:p>
          <w:p w14:paraId="6CD04503" w14:textId="77777777" w:rsidR="00E54F9D" w:rsidRDefault="00E54F9D">
            <w:pPr>
              <w:pStyle w:val="Standard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7E4D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E0D57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6C121A1E" w14:textId="77777777">
        <w:tblPrEx>
          <w:tblCellMar>
            <w:top w:w="0" w:type="dxa"/>
            <w:bottom w:w="0" w:type="dxa"/>
          </w:tblCellMar>
        </w:tblPrEx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CC2BD" w14:textId="77777777" w:rsidR="00E54F9D" w:rsidRDefault="00494D5D">
            <w:pPr>
              <w:pStyle w:val="Standard"/>
              <w:ind w:right="-187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Czy wskazano we wniosku wymagany wkład własny?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77F9D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714B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</w:tbl>
    <w:p w14:paraId="0D80E2DE" w14:textId="77777777" w:rsidR="00E54F9D" w:rsidRDefault="00E54F9D">
      <w:pPr>
        <w:pStyle w:val="Textbodyuser"/>
        <w:rPr>
          <w:rFonts w:ascii="Times New Roman" w:hAnsi="Times New Roman"/>
          <w:b/>
          <w:bCs/>
          <w:lang w:bidi="ar-SA"/>
        </w:rPr>
      </w:pPr>
    </w:p>
    <w:p w14:paraId="248C1CC4" w14:textId="77777777" w:rsidR="00E54F9D" w:rsidRDefault="00494D5D">
      <w:pPr>
        <w:pStyle w:val="Textbodyuser"/>
      </w:pPr>
      <w:r>
        <w:rPr>
          <w:rFonts w:ascii="Times New Roman" w:hAnsi="Times New Roman"/>
          <w:b/>
          <w:bCs/>
          <w:lang w:bidi="ar-SA"/>
        </w:rPr>
        <w:t>CZĘŚĆ II</w:t>
      </w:r>
    </w:p>
    <w:p w14:paraId="2E3854EF" w14:textId="77777777" w:rsidR="00E54F9D" w:rsidRDefault="00E54F9D">
      <w:pPr>
        <w:pStyle w:val="Textbodyuser"/>
        <w:rPr>
          <w:rFonts w:ascii="Times New Roman" w:hAnsi="Times New Roman"/>
          <w:b/>
          <w:bCs/>
          <w:lang w:bidi="ar-S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815"/>
        <w:gridCol w:w="2610"/>
        <w:gridCol w:w="1650"/>
      </w:tblGrid>
      <w:tr w:rsidR="00E54F9D" w14:paraId="3C5D634E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F2479" w14:textId="77777777" w:rsidR="00E54F9D" w:rsidRDefault="00494D5D">
            <w:pPr>
              <w:pStyle w:val="TableContents"/>
              <w:rPr>
                <w:rFonts w:eastAsia="Lucida Sans Unicode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Lucida Sans Unicode" w:cs="Tahoma"/>
                <w:b/>
                <w:bCs/>
                <w:color w:val="000000"/>
                <w:sz w:val="22"/>
                <w:szCs w:val="22"/>
              </w:rPr>
              <w:t>INFORMACJA O KOSZTACH ZADANIA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71305" w14:textId="77777777" w:rsidR="00E54F9D" w:rsidRDefault="00E54F9D">
            <w:pPr>
              <w:pStyle w:val="TableContents"/>
              <w:rPr>
                <w:rFonts w:eastAsia="Lucida Sans Unicode" w:cs="Tahom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17138" w14:textId="77777777" w:rsidR="00E54F9D" w:rsidRDefault="00E54F9D">
            <w:pPr>
              <w:pStyle w:val="TableContents"/>
              <w:rPr>
                <w:rFonts w:eastAsia="Lucida Sans Unicode" w:cs="Tahoma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15959" w14:textId="77777777" w:rsidR="00E54F9D" w:rsidRDefault="00494D5D">
            <w:pPr>
              <w:pStyle w:val="TableContents"/>
              <w:rPr>
                <w:rFonts w:eastAsia="Lucida Sans Unicode" w:cs="Tahoma"/>
                <w:color w:val="000000"/>
                <w:sz w:val="20"/>
                <w:szCs w:val="20"/>
              </w:rPr>
            </w:pPr>
            <w:r>
              <w:rPr>
                <w:rFonts w:eastAsia="Lucida Sans Unicode" w:cs="Tahoma"/>
                <w:color w:val="000000"/>
                <w:sz w:val="20"/>
                <w:szCs w:val="20"/>
              </w:rPr>
              <w:t>UWAGI</w:t>
            </w:r>
          </w:p>
        </w:tc>
      </w:tr>
      <w:tr w:rsidR="00E54F9D" w14:paraId="49166D07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7751C" w14:textId="77777777" w:rsidR="00E54F9D" w:rsidRDefault="00494D5D">
            <w:pPr>
              <w:pStyle w:val="TableContents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Źródło finansowania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4A1D7" w14:textId="77777777" w:rsidR="00E54F9D" w:rsidRDefault="00494D5D">
            <w:pPr>
              <w:pStyle w:val="TableContents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Kwota w zł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199D0" w14:textId="77777777" w:rsidR="00E54F9D" w:rsidRDefault="00494D5D">
            <w:pPr>
              <w:pStyle w:val="TableContents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% udział w kosztach realizacji przedsięwzięcia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78D6" w14:textId="77777777" w:rsidR="00E54F9D" w:rsidRDefault="00E54F9D">
            <w:pPr>
              <w:pStyle w:val="TableContents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E54F9D" w14:paraId="33DE871C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183B9" w14:textId="77777777" w:rsidR="00E54F9D" w:rsidRDefault="00494D5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Wnioskowana kwota dotacji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75CC6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EE87A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7446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E54F9D" w14:paraId="302474FE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034D" w14:textId="77777777" w:rsidR="00E54F9D" w:rsidRDefault="00494D5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Finansowe środki własne/ ze źródeł </w:t>
            </w:r>
            <w:r>
              <w:rPr>
                <w:sz w:val="18"/>
                <w:szCs w:val="18"/>
              </w:rPr>
              <w:t>innych niż budżet Miasta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A1C7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0C10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8134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E54F9D" w14:paraId="5456C13E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0A98" w14:textId="77777777" w:rsidR="00E54F9D" w:rsidRDefault="00494D5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osobowy i/lub rzeczowy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82649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199C8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7C1A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</w:tr>
      <w:tr w:rsidR="00E54F9D" w14:paraId="7E16D51D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5286" w14:textId="77777777" w:rsidR="00E54F9D" w:rsidRDefault="00494D5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AA0D8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940DC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9E8DA" w14:textId="77777777" w:rsidR="00E54F9D" w:rsidRDefault="00E54F9D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4CFAB9F6" w14:textId="77777777" w:rsidR="00E54F9D" w:rsidRDefault="00E54F9D">
      <w:pPr>
        <w:pStyle w:val="Textbodyuser"/>
        <w:rPr>
          <w:rFonts w:ascii="Times New Roman" w:hAnsi="Times New Roman"/>
          <w:b/>
          <w:bCs/>
          <w:lang w:bidi="ar-S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3465"/>
        <w:gridCol w:w="1650"/>
      </w:tblGrid>
      <w:tr w:rsidR="00E54F9D" w14:paraId="425C2396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F918" w14:textId="77777777" w:rsidR="00E54F9D" w:rsidRDefault="00494D5D">
            <w:pPr>
              <w:pStyle w:val="TableContents"/>
              <w:rPr>
                <w:rFonts w:eastAsia="Lucida Sans Unicode" w:cs="Tahoma"/>
                <w:b/>
                <w:bCs/>
                <w:color w:val="000000"/>
              </w:rPr>
            </w:pPr>
            <w:r>
              <w:rPr>
                <w:rFonts w:eastAsia="Lucida Sans Unicode" w:cs="Tahoma"/>
                <w:b/>
                <w:bCs/>
                <w:color w:val="000000"/>
              </w:rPr>
              <w:t>KRYTERIA OCENY MERYTORYCZNEJ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CE8AE" w14:textId="77777777" w:rsidR="00E54F9D" w:rsidRDefault="00E54F9D">
            <w:pPr>
              <w:pStyle w:val="TableContents"/>
              <w:rPr>
                <w:rFonts w:eastAsia="Lucida Sans Unicode" w:cs="Tahoma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748AF" w14:textId="77777777" w:rsidR="00E54F9D" w:rsidRDefault="00494D5D">
            <w:pPr>
              <w:pStyle w:val="TableContents"/>
              <w:rPr>
                <w:rFonts w:eastAsia="Lucida Sans Unicode" w:cs="Tahoma"/>
                <w:color w:val="000000"/>
                <w:sz w:val="22"/>
                <w:szCs w:val="22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</w:rPr>
              <w:t>UWAGI</w:t>
            </w:r>
          </w:p>
        </w:tc>
      </w:tr>
      <w:tr w:rsidR="00E54F9D" w14:paraId="656B71A1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E0C4E" w14:textId="77777777" w:rsidR="00E54F9D" w:rsidRDefault="00494D5D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Zgodność wniosku z celem publicznym, któremu ma służyć wsparcie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AEBDE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TAK/ NIE</w:t>
            </w:r>
          </w:p>
          <w:p w14:paraId="07F79432" w14:textId="77777777" w:rsidR="00E54F9D" w:rsidRDefault="00E54F9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EF0C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2AA04FC4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31842" w14:textId="77777777" w:rsidR="00E54F9D" w:rsidRDefault="00494D5D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Możliwość realizacji zadania przez klub sportowy, ze względu na:</w:t>
            </w:r>
          </w:p>
          <w:p w14:paraId="39F695F6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posiadane zasoby materialne i rzeczowe lub dostęp do nich</w:t>
            </w:r>
          </w:p>
          <w:p w14:paraId="43E3CD1E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 posiadane zasoby kadrowe</w:t>
            </w:r>
          </w:p>
          <w:p w14:paraId="1540CE12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 doświadczenie w realizacji zadań o zbliżonym charakterze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7AB" w14:textId="77777777" w:rsidR="00E54F9D" w:rsidRDefault="00E54F9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1A7EA0" w14:textId="77777777" w:rsidR="00E54F9D" w:rsidRDefault="00E54F9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78A25A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 POSIADAJĄ/NIE POSIADAJA</w:t>
            </w:r>
          </w:p>
          <w:p w14:paraId="17F95BFF" w14:textId="77777777" w:rsidR="00E54F9D" w:rsidRDefault="00E54F9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4AFE82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  POSIAD</w:t>
            </w:r>
            <w:r>
              <w:rPr>
                <w:rFonts w:ascii="Times New Roman" w:hAnsi="Times New Roman"/>
                <w:sz w:val="18"/>
                <w:szCs w:val="18"/>
              </w:rPr>
              <w:t>AJĄ/NIE POSIADAJĄ</w:t>
            </w:r>
          </w:p>
          <w:p w14:paraId="5C1295E5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  POSIADAJĄ/NIE POSIADAJĄ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D55C5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2CF06027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ECF1" w14:textId="77777777" w:rsidR="00E54F9D" w:rsidRDefault="00494D5D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Proponowana jakość wykonania zadania, ze względu na:</w:t>
            </w:r>
          </w:p>
          <w:p w14:paraId="012EB21F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poziom sportowy reprezentowany przez drużynę lub zawodnika klubu sportowego, tj. miejsce zajmowane w danej klasie rozgrywkowej lub rankingu</w:t>
            </w:r>
          </w:p>
          <w:p w14:paraId="7773F732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r>
              <w:rPr>
                <w:rFonts w:ascii="Times New Roman" w:hAnsi="Times New Roman"/>
                <w:sz w:val="18"/>
                <w:szCs w:val="18"/>
              </w:rPr>
              <w:t>kwalifikacje osób, przy udziale których zadanie będzie realizowane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F3240" w14:textId="77777777" w:rsidR="00E54F9D" w:rsidRDefault="00E54F9D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2B9794A6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WYSOKI/ WYSTARCZAJĄCY</w:t>
            </w:r>
          </w:p>
          <w:p w14:paraId="712E5E26" w14:textId="77777777" w:rsidR="00E54F9D" w:rsidRDefault="00E54F9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  <w:p w14:paraId="1ADEBA57" w14:textId="77777777" w:rsidR="00E54F9D" w:rsidRDefault="00E54F9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  <w:p w14:paraId="6D9F49AF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 WYSOKIE/ NIEWYSTARCZAJĄCE</w:t>
            </w:r>
          </w:p>
          <w:p w14:paraId="12DAB39E" w14:textId="77777777" w:rsidR="00E54F9D" w:rsidRDefault="00E54F9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95D62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3F9DC75C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59335" w14:textId="77777777" w:rsidR="00E54F9D" w:rsidRDefault="00494D5D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sz w:val="18"/>
                <w:szCs w:val="18"/>
              </w:rPr>
              <w:t>Popularność dyscypliny sportowej wśród odbiorców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D2655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WYSOKA/</w:t>
            </w:r>
          </w:p>
          <w:p w14:paraId="6E8448B1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WYSTARCZAJĄCA/</w:t>
            </w:r>
          </w:p>
          <w:p w14:paraId="63E5A8E2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NIEWYSTARCZAJĄCA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CC63B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385FD7F8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5ED10" w14:textId="77777777" w:rsidR="00E54F9D" w:rsidRDefault="00494D5D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Kalkulacja kosztów realizacji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zadania </w:t>
            </w:r>
            <w:r>
              <w:rPr>
                <w:rFonts w:ascii="Times New Roman" w:hAnsi="Times New Roman"/>
                <w:sz w:val="18"/>
                <w:szCs w:val="18"/>
              </w:rPr>
              <w:t>w odniesieniu do:</w:t>
            </w:r>
          </w:p>
          <w:p w14:paraId="4F945415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realizacji programów szkolenia sportowego</w:t>
            </w:r>
          </w:p>
          <w:p w14:paraId="086A783B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 zakupu sprzętu sportowego</w:t>
            </w:r>
          </w:p>
          <w:p w14:paraId="779337A9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 pokrycia kosztów organizowania zawodów sportowych lub uczestnictwa w tych zawodach</w:t>
            </w:r>
          </w:p>
          <w:p w14:paraId="65CB527E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d) pokrycia kosztów korzystania z obiek</w:t>
            </w:r>
            <w:r>
              <w:rPr>
                <w:rFonts w:ascii="Times New Roman" w:hAnsi="Times New Roman"/>
                <w:sz w:val="18"/>
                <w:szCs w:val="18"/>
              </w:rPr>
              <w:t>tów sportowych dla celów szkolenia sportowego</w:t>
            </w:r>
          </w:p>
          <w:p w14:paraId="44288E9B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e) sfinansowania stypendiów sportowych dla zawodników i wynagrodzeń dla kadry szkoleniowej wraz z pochodnymi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39A30" w14:textId="77777777" w:rsidR="00E54F9D" w:rsidRDefault="00E54F9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6F0106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 ZASADNA/NIEZASADNA</w:t>
            </w:r>
          </w:p>
          <w:p w14:paraId="5B8717FF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  ZASADNE/NIEZASADNE</w:t>
            </w:r>
          </w:p>
          <w:p w14:paraId="68B08327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  ZASADNE/NIEZASADNE</w:t>
            </w:r>
          </w:p>
          <w:p w14:paraId="56A45020" w14:textId="77777777" w:rsidR="00E54F9D" w:rsidRDefault="00E54F9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A2B71C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d)  ZASADNE/NIEZASADNE</w:t>
            </w:r>
          </w:p>
          <w:p w14:paraId="1557A50F" w14:textId="77777777" w:rsidR="00E54F9D" w:rsidRDefault="00E54F9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  <w:p w14:paraId="5E63FBE7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e)  ZA</w:t>
            </w:r>
            <w:r>
              <w:rPr>
                <w:rFonts w:ascii="Times New Roman" w:hAnsi="Times New Roman"/>
                <w:sz w:val="18"/>
                <w:szCs w:val="18"/>
              </w:rPr>
              <w:t>SADNE/NIEZASADNE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3A363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0781D4B7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D181D" w14:textId="77777777" w:rsidR="00E54F9D" w:rsidRDefault="00494D5D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/>
                <w:sz w:val="18"/>
                <w:szCs w:val="18"/>
              </w:rPr>
              <w:t>Wysokość wkładu własnego (m. in. 20% w stosunku do wnioskowanej kwoty dotacji)</w:t>
            </w:r>
          </w:p>
          <w:p w14:paraId="55C2F444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wkład finansowy (w procentach)</w:t>
            </w:r>
          </w:p>
          <w:p w14:paraId="3321A57A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 wkład osobowy i/lub rzeczowy (w procentach)</w:t>
            </w:r>
          </w:p>
          <w:p w14:paraId="2CD60BD1" w14:textId="77777777" w:rsidR="00E54F9D" w:rsidRDefault="00494D5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 suma pkt a i b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2A3E" w14:textId="77777777" w:rsidR="00E54F9D" w:rsidRDefault="00E54F9D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77B153C7" w14:textId="77777777" w:rsidR="00E54F9D" w:rsidRDefault="00E54F9D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  <w:p w14:paraId="68E7EF87" w14:textId="77777777" w:rsidR="00E54F9D" w:rsidRDefault="00494D5D">
            <w:pPr>
              <w:pStyle w:val="Standar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a)  </w:t>
            </w:r>
            <w:r>
              <w:rPr>
                <w:rFonts w:ascii="Times New Roman" w:hAnsi="Times New Roman"/>
                <w:sz w:val="16"/>
                <w:szCs w:val="16"/>
              </w:rPr>
              <w:t>WYSTARCZAJĄCY/NIEWYSTARCZAJĄCY</w:t>
            </w:r>
          </w:p>
          <w:p w14:paraId="24DD0029" w14:textId="77777777" w:rsidR="00E54F9D" w:rsidRDefault="00494D5D">
            <w:pPr>
              <w:pStyle w:val="Standar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b) WYSTARCZAJĄCY/NIEWYSTARCZAJĄCY</w:t>
            </w:r>
          </w:p>
          <w:p w14:paraId="4D5BF0DF" w14:textId="77777777" w:rsidR="00E54F9D" w:rsidRDefault="00494D5D">
            <w:pPr>
              <w:pStyle w:val="Standar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c) WYSTARCZAJĄCY/NIEWYSTARCZAJĄCY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47BE5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  <w:tr w:rsidR="00E54F9D" w14:paraId="6C0E880F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A1FC3" w14:textId="77777777" w:rsidR="00E54F9D" w:rsidRDefault="00494D5D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Dotychczasowe doświadczenie ze współpracy z Miastem Skierniewice, w tym rzetelność i terminowość oraz sposób rozliczenia dotychczas otrzymanych środków </w:t>
            </w:r>
            <w:r>
              <w:rPr>
                <w:rFonts w:ascii="Times New Roman" w:hAnsi="Times New Roman"/>
                <w:sz w:val="18"/>
                <w:szCs w:val="18"/>
              </w:rPr>
              <w:t>na realizację projektów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46EB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WYSOKA/</w:t>
            </w:r>
          </w:p>
          <w:p w14:paraId="187A7F5D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WYSTARCZAJĄCA/</w:t>
            </w:r>
          </w:p>
          <w:p w14:paraId="2E74CC08" w14:textId="77777777" w:rsidR="00E54F9D" w:rsidRDefault="00494D5D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NISKA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4200E" w14:textId="77777777" w:rsidR="00E54F9D" w:rsidRDefault="00E54F9D">
            <w:pPr>
              <w:pStyle w:val="TableContents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</w:rPr>
            </w:pPr>
          </w:p>
        </w:tc>
      </w:tr>
    </w:tbl>
    <w:p w14:paraId="04869287" w14:textId="77777777" w:rsidR="00E54F9D" w:rsidRDefault="00E54F9D">
      <w:pPr>
        <w:pStyle w:val="Textbodyuser"/>
        <w:rPr>
          <w:rFonts w:ascii="Times New Roman" w:hAnsi="Times New Roman"/>
          <w:b/>
          <w:bCs/>
        </w:rPr>
      </w:pPr>
    </w:p>
    <w:p w14:paraId="39AFE7E3" w14:textId="77777777" w:rsidR="00E54F9D" w:rsidRDefault="00E54F9D">
      <w:pPr>
        <w:pStyle w:val="Textbodyuser"/>
        <w:rPr>
          <w:rFonts w:ascii="Times New Roman" w:hAnsi="Times New Roman"/>
          <w:b/>
          <w:bCs/>
        </w:rPr>
      </w:pPr>
    </w:p>
    <w:p w14:paraId="2C5FB4B3" w14:textId="77777777" w:rsidR="00E54F9D" w:rsidRDefault="00E54F9D">
      <w:pPr>
        <w:pStyle w:val="Textbodyuser"/>
        <w:rPr>
          <w:rFonts w:ascii="Times New Roman" w:hAnsi="Times New Roman"/>
          <w:b/>
          <w:bCs/>
        </w:rPr>
      </w:pPr>
    </w:p>
    <w:p w14:paraId="6EA40A92" w14:textId="77777777" w:rsidR="00E54F9D" w:rsidRDefault="00E54F9D">
      <w:pPr>
        <w:pStyle w:val="Textbodyuser"/>
        <w:rPr>
          <w:rFonts w:ascii="Times New Roman" w:hAnsi="Times New Roman"/>
          <w:b/>
          <w:bCs/>
        </w:rPr>
      </w:pPr>
    </w:p>
    <w:p w14:paraId="26367130" w14:textId="77777777" w:rsidR="00E54F9D" w:rsidRDefault="00E54F9D">
      <w:pPr>
        <w:pStyle w:val="Textbodyuser"/>
        <w:rPr>
          <w:rFonts w:ascii="Times New Roman" w:hAnsi="Times New Roman"/>
          <w:b/>
          <w:bCs/>
        </w:rPr>
      </w:pPr>
    </w:p>
    <w:p w14:paraId="11A0F284" w14:textId="77777777" w:rsidR="00E54F9D" w:rsidRDefault="00E54F9D">
      <w:pPr>
        <w:pStyle w:val="Textbodyuser"/>
        <w:rPr>
          <w:rFonts w:ascii="Times New Roman" w:hAnsi="Times New Roman"/>
          <w:b/>
          <w:bCs/>
        </w:rPr>
      </w:pPr>
    </w:p>
    <w:p w14:paraId="66846EA5" w14:textId="77777777" w:rsidR="00E54F9D" w:rsidRDefault="00494D5D">
      <w:pPr>
        <w:pStyle w:val="Textbodyus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III</w:t>
      </w:r>
    </w:p>
    <w:p w14:paraId="01958EBB" w14:textId="77777777" w:rsidR="00E54F9D" w:rsidRDefault="00E54F9D">
      <w:pPr>
        <w:pStyle w:val="Textbodyuser"/>
        <w:rPr>
          <w:rFonts w:ascii="Times New Roman" w:hAnsi="Times New Roman"/>
          <w:b/>
          <w:bCs/>
        </w:rPr>
      </w:pPr>
    </w:p>
    <w:p w14:paraId="619146CA" w14:textId="77777777" w:rsidR="00E54F9D" w:rsidRDefault="00494D5D">
      <w:pPr>
        <w:pStyle w:val="Textbodyus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PROTOKÓŁ KOMISJI KONKURSOWEJ Z OCENY WNIOSKU</w:t>
      </w:r>
    </w:p>
    <w:p w14:paraId="1D55AFB1" w14:textId="77777777" w:rsidR="00E54F9D" w:rsidRDefault="00E54F9D">
      <w:pPr>
        <w:pStyle w:val="Textbodyuser"/>
        <w:rPr>
          <w:rFonts w:ascii="Times New Roman" w:hAnsi="Times New Roman"/>
          <w:b/>
          <w:bCs/>
        </w:rPr>
      </w:pP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E54F9D" w14:paraId="2A08958C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1E55A" w14:textId="77777777" w:rsidR="00E54F9D" w:rsidRDefault="00494D5D">
            <w:pPr>
              <w:pStyle w:val="Standard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WYNIK GŁOSOWANIA KOMISJI</w:t>
            </w:r>
          </w:p>
        </w:tc>
      </w:tr>
      <w:tr w:rsidR="00E54F9D" w14:paraId="7C4335BB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DEC69" w14:textId="77777777" w:rsidR="00E54F9D" w:rsidRDefault="00494D5D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Za przyjęciem wniosku głosowało …….. osób</w:t>
            </w:r>
          </w:p>
        </w:tc>
      </w:tr>
      <w:tr w:rsidR="00E54F9D" w14:paraId="4B890707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152FA" w14:textId="77777777" w:rsidR="00E54F9D" w:rsidRDefault="00494D5D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Za odrzuceniem wniosku głosowało …….. osób</w:t>
            </w:r>
          </w:p>
        </w:tc>
      </w:tr>
      <w:tr w:rsidR="00E54F9D" w14:paraId="322FE136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F78F3" w14:textId="77777777" w:rsidR="00E54F9D" w:rsidRDefault="00494D5D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głosu </w:t>
            </w:r>
            <w:r>
              <w:rPr>
                <w:rFonts w:ascii="Times New Roman" w:hAnsi="Times New Roman"/>
                <w:sz w:val="20"/>
                <w:szCs w:val="20"/>
              </w:rPr>
              <w:t>wstrzymało się …….. osób</w:t>
            </w:r>
          </w:p>
        </w:tc>
      </w:tr>
      <w:tr w:rsidR="00E54F9D" w14:paraId="2E00A6FF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B3C6" w14:textId="77777777" w:rsidR="00E54F9D" w:rsidRDefault="00494D5D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STANOWISKO KOMISJI KONKURSOWEJ</w:t>
            </w:r>
          </w:p>
        </w:tc>
      </w:tr>
      <w:tr w:rsidR="00E54F9D" w14:paraId="00732A28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460C" w14:textId="77777777" w:rsidR="00E54F9D" w:rsidRDefault="00494D5D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>Komisja proponuje dofinansować/nie dofinansować zadanie/a*</w:t>
            </w:r>
          </w:p>
        </w:tc>
      </w:tr>
      <w:tr w:rsidR="00E54F9D" w14:paraId="4482DE51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4F44E" w14:textId="77777777" w:rsidR="00E54F9D" w:rsidRDefault="00E54F9D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DBD41E1" w14:textId="77777777" w:rsidR="00E54F9D" w:rsidRDefault="00494D5D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Uzasadnienie:</w:t>
            </w:r>
          </w:p>
          <w:p w14:paraId="10954F79" w14:textId="77777777" w:rsidR="00E54F9D" w:rsidRDefault="00494D5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B169CD0" w14:textId="77777777" w:rsidR="00E54F9D" w:rsidRDefault="00494D5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D8AB8D2" w14:textId="77777777" w:rsidR="00E54F9D" w:rsidRDefault="00494D5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DE1214A" w14:textId="77777777" w:rsidR="00E54F9D" w:rsidRDefault="00494D5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0C6D4EC" w14:textId="77777777" w:rsidR="00E54F9D" w:rsidRDefault="00494D5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6E32EB0" w14:textId="77777777" w:rsidR="00E54F9D" w:rsidRDefault="00E54F9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4F9D" w14:paraId="360B5A99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7B518" w14:textId="77777777" w:rsidR="00E54F9D" w:rsidRDefault="00494D5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Komisja Konkursowa proponuje kwotę dofinansowania zadania w wysokości 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…złotych.</w:t>
            </w:r>
          </w:p>
        </w:tc>
      </w:tr>
    </w:tbl>
    <w:p w14:paraId="6C9F633D" w14:textId="77777777" w:rsidR="00E54F9D" w:rsidRDefault="00E54F9D">
      <w:pPr>
        <w:pStyle w:val="Textbodyuser"/>
        <w:rPr>
          <w:rFonts w:ascii="Times New Roman" w:hAnsi="Times New Roman"/>
          <w:b/>
          <w:bCs/>
        </w:rPr>
      </w:pPr>
    </w:p>
    <w:p w14:paraId="39AF1C30" w14:textId="77777777" w:rsidR="00E54F9D" w:rsidRDefault="00E54F9D">
      <w:pPr>
        <w:pStyle w:val="Textbodyuser"/>
        <w:rPr>
          <w:rFonts w:ascii="Times New Roman" w:hAnsi="Times New Roman"/>
          <w:b/>
          <w:bCs/>
        </w:rPr>
      </w:pPr>
    </w:p>
    <w:p w14:paraId="0DD92F30" w14:textId="77777777" w:rsidR="00E54F9D" w:rsidRDefault="00494D5D">
      <w:pPr>
        <w:pStyle w:val="Standard"/>
      </w:pPr>
      <w:r>
        <w:t>Podpisy komisji:</w:t>
      </w:r>
    </w:p>
    <w:p w14:paraId="5FF3FE6E" w14:textId="77777777" w:rsidR="00E54F9D" w:rsidRDefault="00E54F9D">
      <w:pPr>
        <w:pStyle w:val="Standard"/>
      </w:pPr>
    </w:p>
    <w:p w14:paraId="2E74B26E" w14:textId="77777777" w:rsidR="00E54F9D" w:rsidRDefault="00494D5D">
      <w:pPr>
        <w:pStyle w:val="Standard"/>
      </w:pPr>
      <w:r>
        <w:t>……………………………………………..</w:t>
      </w:r>
    </w:p>
    <w:p w14:paraId="4DEDF216" w14:textId="77777777" w:rsidR="00E54F9D" w:rsidRDefault="00E54F9D">
      <w:pPr>
        <w:pStyle w:val="Standard"/>
      </w:pPr>
    </w:p>
    <w:p w14:paraId="3C6D24D0" w14:textId="77777777" w:rsidR="00E54F9D" w:rsidRDefault="00494D5D">
      <w:pPr>
        <w:pStyle w:val="Standard"/>
      </w:pPr>
      <w:r>
        <w:t>……………………………………………..</w:t>
      </w:r>
    </w:p>
    <w:p w14:paraId="422A0BD7" w14:textId="77777777" w:rsidR="00E54F9D" w:rsidRDefault="00E54F9D">
      <w:pPr>
        <w:pStyle w:val="Standard"/>
      </w:pPr>
    </w:p>
    <w:p w14:paraId="62150D7F" w14:textId="77777777" w:rsidR="00E54F9D" w:rsidRDefault="00494D5D">
      <w:pPr>
        <w:pStyle w:val="Standard"/>
      </w:pPr>
      <w:r>
        <w:t>……………………………………………..</w:t>
      </w:r>
    </w:p>
    <w:p w14:paraId="5CB3AB89" w14:textId="77777777" w:rsidR="00E54F9D" w:rsidRDefault="00E54F9D">
      <w:pPr>
        <w:pStyle w:val="Standard"/>
      </w:pPr>
    </w:p>
    <w:p w14:paraId="73C87DE9" w14:textId="77777777" w:rsidR="00E54F9D" w:rsidRDefault="00494D5D">
      <w:pPr>
        <w:pStyle w:val="Standard"/>
      </w:pPr>
      <w:r>
        <w:t>……………………………………………..</w:t>
      </w:r>
    </w:p>
    <w:p w14:paraId="6D9336FF" w14:textId="77777777" w:rsidR="00E54F9D" w:rsidRDefault="00E54F9D">
      <w:pPr>
        <w:pStyle w:val="Standard"/>
      </w:pPr>
    </w:p>
    <w:p w14:paraId="43B1CF72" w14:textId="77777777" w:rsidR="00E54F9D" w:rsidRDefault="00494D5D">
      <w:pPr>
        <w:pStyle w:val="Standard"/>
      </w:pPr>
      <w:r>
        <w:t>……………………………………………..</w:t>
      </w:r>
    </w:p>
    <w:p w14:paraId="1770172B" w14:textId="77777777" w:rsidR="00E54F9D" w:rsidRDefault="00E54F9D">
      <w:pPr>
        <w:pStyle w:val="Standard"/>
      </w:pPr>
    </w:p>
    <w:p w14:paraId="42357C6D" w14:textId="77777777" w:rsidR="00E54F9D" w:rsidRDefault="00494D5D">
      <w:pPr>
        <w:pStyle w:val="Standard"/>
      </w:pPr>
      <w:r>
        <w:t>……………………………………………..</w:t>
      </w:r>
    </w:p>
    <w:p w14:paraId="18F33718" w14:textId="77777777" w:rsidR="00E54F9D" w:rsidRDefault="00E54F9D">
      <w:pPr>
        <w:pStyle w:val="Standard"/>
      </w:pPr>
    </w:p>
    <w:p w14:paraId="459550DC" w14:textId="77777777" w:rsidR="00E54F9D" w:rsidRDefault="00494D5D">
      <w:pPr>
        <w:pStyle w:val="Standard"/>
      </w:pPr>
      <w:r>
        <w:t>……………………………………………..</w:t>
      </w:r>
    </w:p>
    <w:p w14:paraId="0C4BEA28" w14:textId="77777777" w:rsidR="00E54F9D" w:rsidRDefault="00E54F9D">
      <w:pPr>
        <w:pStyle w:val="Standard"/>
      </w:pPr>
    </w:p>
    <w:p w14:paraId="5762B907" w14:textId="77777777" w:rsidR="00E54F9D" w:rsidRDefault="00494D5D">
      <w:pPr>
        <w:pStyle w:val="Standard"/>
      </w:pPr>
      <w:r>
        <w:t>……………………………………………..</w:t>
      </w:r>
    </w:p>
    <w:p w14:paraId="016119BD" w14:textId="77777777" w:rsidR="00E54F9D" w:rsidRDefault="00E54F9D">
      <w:pPr>
        <w:pStyle w:val="Standard"/>
        <w:widowControl w:val="0"/>
        <w:spacing w:after="120"/>
        <w:rPr>
          <w:rFonts w:ascii="Times New Roman" w:hAnsi="Times New Roman"/>
          <w:b/>
          <w:bCs/>
        </w:rPr>
      </w:pPr>
    </w:p>
    <w:sectPr w:rsidR="00E54F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881A" w14:textId="77777777" w:rsidR="00494D5D" w:rsidRDefault="00494D5D">
      <w:r>
        <w:separator/>
      </w:r>
    </w:p>
  </w:endnote>
  <w:endnote w:type="continuationSeparator" w:id="0">
    <w:p w14:paraId="414C251E" w14:textId="77777777" w:rsidR="00494D5D" w:rsidRDefault="0049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B93B7" w14:textId="77777777" w:rsidR="00494D5D" w:rsidRDefault="00494D5D">
      <w:r>
        <w:rPr>
          <w:color w:val="000000"/>
        </w:rPr>
        <w:separator/>
      </w:r>
    </w:p>
  </w:footnote>
  <w:footnote w:type="continuationSeparator" w:id="0">
    <w:p w14:paraId="79C2A28E" w14:textId="77777777" w:rsidR="00494D5D" w:rsidRDefault="0049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4F9D"/>
    <w:rsid w:val="00494D5D"/>
    <w:rsid w:val="00852BFF"/>
    <w:rsid w:val="00E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532D"/>
  <w15:docId w15:val="{9E33C967-FDEC-46A2-8D7E-1A09B77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unhideWhenUsed/>
    <w:qFormat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basedOn w:val="Standard"/>
    <w:pPr>
      <w:widowControl w:val="0"/>
      <w:spacing w:after="120"/>
    </w:pPr>
    <w:rPr>
      <w:rFonts w:eastAsia="Lucida Sans Unicode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Grześkowiak</dc:creator>
  <cp:lastModifiedBy>Dominik Grześkowiak</cp:lastModifiedBy>
  <cp:revision>2</cp:revision>
  <dcterms:created xsi:type="dcterms:W3CDTF">2020-12-21T14:51:00Z</dcterms:created>
  <dcterms:modified xsi:type="dcterms:W3CDTF">2020-12-21T14:51:00Z</dcterms:modified>
</cp:coreProperties>
</file>