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B9" w:rsidRDefault="001A3989">
      <w:pPr>
        <w:pStyle w:val="Textbody"/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Załącznik Nr 1 do Ogłoszenia</w:t>
      </w:r>
    </w:p>
    <w:p w:rsidR="00C804B9" w:rsidRDefault="001A3989">
      <w:pPr>
        <w:pStyle w:val="Textbody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Prezydenta Miasta Skierniewice</w:t>
      </w:r>
    </w:p>
    <w:p w:rsidR="00C804B9" w:rsidRDefault="001A3989">
      <w:pPr>
        <w:pStyle w:val="Textbody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o naborze wniosków o dotację celową</w:t>
      </w:r>
    </w:p>
    <w:p w:rsidR="00C804B9" w:rsidRDefault="001A3989">
      <w:pPr>
        <w:pStyle w:val="Text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z zakresu sportu na 2020 r.</w:t>
      </w:r>
    </w:p>
    <w:p w:rsidR="00C804B9" w:rsidRDefault="001A3989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</w:t>
      </w:r>
    </w:p>
    <w:p w:rsidR="00C804B9" w:rsidRDefault="001A3989">
      <w:pPr>
        <w:pStyle w:val="Textbody"/>
        <w:rPr>
          <w:sz w:val="20"/>
          <w:szCs w:val="20"/>
        </w:rPr>
      </w:pPr>
      <w:r>
        <w:rPr>
          <w:sz w:val="20"/>
          <w:szCs w:val="20"/>
        </w:rPr>
        <w:tab/>
        <w:t>(pieczęć klubu</w:t>
      </w:r>
      <w:r>
        <w:rPr>
          <w:sz w:val="20"/>
          <w:szCs w:val="20"/>
        </w:rPr>
        <w:t xml:space="preserve"> sportowego)</w:t>
      </w:r>
    </w:p>
    <w:p w:rsidR="00C804B9" w:rsidRDefault="001A3989">
      <w:pPr>
        <w:pStyle w:val="Textbody"/>
        <w:jc w:val="center"/>
      </w:pPr>
      <w:r>
        <w:t>Wniosek</w:t>
      </w:r>
    </w:p>
    <w:p w:rsidR="00C804B9" w:rsidRDefault="001A3989">
      <w:pPr>
        <w:pStyle w:val="Textbody"/>
        <w:jc w:val="center"/>
      </w:pPr>
      <w:r>
        <w:t>o przyznanie dotacji celowej dla klubu sportowego</w:t>
      </w:r>
    </w:p>
    <w:p w:rsidR="00C804B9" w:rsidRDefault="001A3989">
      <w:pPr>
        <w:pStyle w:val="Textbody"/>
        <w:jc w:val="center"/>
      </w:pPr>
      <w:r>
        <w:t>na realizację celu publicznego z zakresu sportu</w:t>
      </w:r>
    </w:p>
    <w:p w:rsidR="00C804B9" w:rsidRDefault="001A3989">
      <w:pPr>
        <w:pStyle w:val="Textbody"/>
      </w:pPr>
      <w:r>
        <w:t>I. Podstawowe informacje o zadaniu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Nazwa zadania: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Standard"/>
            </w:pPr>
            <w:r>
              <w:t>Termin realizacji:</w:t>
            </w:r>
          </w:p>
          <w:p w:rsidR="00C804B9" w:rsidRDefault="00C804B9">
            <w:pPr>
              <w:pStyle w:val="Standard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Standard"/>
            </w:pPr>
            <w:r>
              <w:t>Wnioskowana wysokość dotacji:</w:t>
            </w:r>
          </w:p>
          <w:p w:rsidR="00C804B9" w:rsidRDefault="00C804B9">
            <w:pPr>
              <w:pStyle w:val="Standard"/>
            </w:pPr>
          </w:p>
        </w:tc>
      </w:tr>
    </w:tbl>
    <w:p w:rsidR="00C804B9" w:rsidRDefault="00C804B9">
      <w:pPr>
        <w:pStyle w:val="Standard"/>
      </w:pPr>
    </w:p>
    <w:p w:rsidR="00C804B9" w:rsidRDefault="001A3989">
      <w:pPr>
        <w:pStyle w:val="Standard"/>
      </w:pPr>
      <w:r>
        <w:t xml:space="preserve">II. Dane klubu </w:t>
      </w:r>
      <w:r>
        <w:t>sportowego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1. Pełna nazwa klubu sportowego: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2. Forma prawna:</w:t>
            </w: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3. nr KRS/innego rejestru, data wpisu:</w:t>
            </w:r>
          </w:p>
          <w:p w:rsidR="00C804B9" w:rsidRDefault="00C804B9">
            <w:pPr>
              <w:pStyle w:val="TableContents"/>
            </w:pPr>
          </w:p>
        </w:tc>
      </w:tr>
    </w:tbl>
    <w:p w:rsidR="00C804B9" w:rsidRDefault="00C804B9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C804B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4. NIP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5. REGON</w:t>
            </w: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6. Adres siedziby (miejscowość, ulica, nr, gmina, powiat, województwo):</w:t>
            </w: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 xml:space="preserve">7. Dane kontaktowe (telefon, e-mail, adres strony </w:t>
            </w:r>
            <w:r>
              <w:t>internetowej):</w:t>
            </w: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8. Nazwa banku i nr rachunku:</w:t>
            </w: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9. Dane osób upoważnionych do zawarcia umowy o wykonanie zadania (imiona i nazwiska, funkcja):</w:t>
            </w: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10. Dane osoby upoważnionej do składania wyjaśnień i uzupełnień dot. wniosku (imię i nazwisko, nr tel.):</w:t>
            </w:r>
          </w:p>
          <w:p w:rsidR="00C804B9" w:rsidRDefault="00C804B9">
            <w:pPr>
              <w:pStyle w:val="TableContents"/>
            </w:pPr>
          </w:p>
        </w:tc>
      </w:tr>
    </w:tbl>
    <w:p w:rsidR="00C804B9" w:rsidRDefault="00C804B9">
      <w:pPr>
        <w:pStyle w:val="Standard"/>
      </w:pPr>
    </w:p>
    <w:p w:rsidR="00C804B9" w:rsidRDefault="00C804B9">
      <w:pPr>
        <w:pStyle w:val="Standard"/>
      </w:pPr>
    </w:p>
    <w:p w:rsidR="00C804B9" w:rsidRDefault="00C804B9">
      <w:pPr>
        <w:pStyle w:val="Standard"/>
      </w:pPr>
    </w:p>
    <w:p w:rsidR="00C804B9" w:rsidRDefault="00C804B9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11. Przedmiot działalności statutowej klubu sportowego: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 Numer wpisu do rejestru przedsiębiorców oraz przedmiot działalności gospodarczej (dot. klubów prowadzących działalność gospodarczą):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</w:tbl>
    <w:p w:rsidR="00C804B9" w:rsidRDefault="00C804B9">
      <w:pPr>
        <w:pStyle w:val="Standard"/>
      </w:pPr>
    </w:p>
    <w:p w:rsidR="00C804B9" w:rsidRDefault="001A3989">
      <w:pPr>
        <w:pStyle w:val="Standard"/>
      </w:pPr>
      <w:r>
        <w:t>III. Opis planowanego zadania</w:t>
      </w:r>
    </w:p>
    <w:p w:rsidR="00C804B9" w:rsidRDefault="00C804B9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 xml:space="preserve">1. </w:t>
            </w:r>
            <w:r>
              <w:t>Miejsce wykonywania zadania: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2. Cel publiczny zadania (właściwe zakreślić, może być więcej niż jeden):</w:t>
            </w:r>
          </w:p>
          <w:p w:rsidR="00C804B9" w:rsidRDefault="001A3989">
            <w:pPr>
              <w:spacing w:line="276" w:lineRule="auto"/>
            </w:pPr>
            <w:r>
              <w:rPr>
                <w:rFonts w:eastAsia="Times New Roman"/>
              </w:rPr>
              <w:t xml:space="preserve">1) </w:t>
            </w:r>
            <w:r>
              <w:t>poprawa warunków uprawiania sportu na terenie Miasta Skierniewice przez zawodników klubów sportowych, w tym w szczególności dzieci i młodz</w:t>
            </w:r>
            <w:r>
              <w:t>ież;</w:t>
            </w:r>
          </w:p>
          <w:p w:rsidR="00C804B9" w:rsidRDefault="001A3989">
            <w:pPr>
              <w:spacing w:line="276" w:lineRule="auto"/>
            </w:pPr>
            <w:r>
              <w:t>2) osiągnięcie wyższych wyników sportowych przez zawodników klubów sportowych działających na terenie Miasta Skierniewice, w tym w szczególności dzieci i młodzież;</w:t>
            </w:r>
          </w:p>
          <w:p w:rsidR="00C804B9" w:rsidRDefault="001A3989">
            <w:pPr>
              <w:spacing w:line="276" w:lineRule="auto"/>
            </w:pPr>
            <w:r>
              <w:t>3) poprawa kondycji fizycznej i zdrowia psychicznego mieszkańców poprzez uczestnictwo w</w:t>
            </w:r>
            <w:r>
              <w:t xml:space="preserve"> aktywnym stylu życia;</w:t>
            </w:r>
          </w:p>
          <w:p w:rsidR="00C804B9" w:rsidRDefault="001A3989">
            <w:pPr>
              <w:spacing w:line="276" w:lineRule="auto"/>
            </w:pPr>
            <w:r>
              <w:t>4) promocja sportu i aktywnego stylu życia;</w:t>
            </w:r>
          </w:p>
          <w:p w:rsidR="00C804B9" w:rsidRDefault="001A3989">
            <w:pPr>
              <w:spacing w:line="276" w:lineRule="auto"/>
            </w:pPr>
            <w:r>
              <w:t>5) umożliwienie dostępu do różnorodnych form aktywności sportowej jak największej liczbie mieszkańców Miasta Skierniewice.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</w:tbl>
    <w:p w:rsidR="00C804B9" w:rsidRDefault="00C804B9">
      <w:pPr>
        <w:pStyle w:val="Standard"/>
      </w:pPr>
    </w:p>
    <w:p w:rsidR="00C804B9" w:rsidRDefault="00C804B9">
      <w:pPr>
        <w:pStyle w:val="Standard"/>
      </w:pPr>
    </w:p>
    <w:p w:rsidR="00C804B9" w:rsidRDefault="00C804B9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 xml:space="preserve">3. Aktualny poziom sportowy klubu (klasa </w:t>
            </w:r>
            <w:r>
              <w:t>rozgrywek, ranga zawodów, aktualna pozycja, w rywalizacji sportowej):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4. Osiągnięcia sportowe i wyniki zawodników klubu w okresie dwóch ostatnich sezonów sportowych: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5. Szczegółowy opis zadania (spójny z kosztorysem):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 xml:space="preserve">6. </w:t>
            </w:r>
            <w:r>
              <w:t>Harmonogram planowanych działań: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7. Liczbowe określenie skali planowanych działań: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8. Zakładane rezultaty zadania dla osiągnięcia celu publicznego: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</w:tbl>
    <w:p w:rsidR="00C804B9" w:rsidRDefault="001A3989">
      <w:pPr>
        <w:pStyle w:val="Standard"/>
      </w:pPr>
      <w:r>
        <w:lastRenderedPageBreak/>
        <w:t>IV. Kalkulacja przewidywanych kosztów realizacji zadania</w:t>
      </w:r>
    </w:p>
    <w:p w:rsidR="00C804B9" w:rsidRDefault="001A3989">
      <w:pPr>
        <w:pStyle w:val="Standard"/>
        <w:numPr>
          <w:ilvl w:val="0"/>
          <w:numId w:val="1"/>
        </w:numPr>
      </w:pPr>
      <w:r>
        <w:t xml:space="preserve">Całkowity koszt </w:t>
      </w:r>
      <w:r>
        <w:t>zadania: …................................, w tym dotacja: …..........................</w:t>
      </w:r>
    </w:p>
    <w:p w:rsidR="00C804B9" w:rsidRDefault="001A3989">
      <w:pPr>
        <w:pStyle w:val="Standard"/>
        <w:numPr>
          <w:ilvl w:val="0"/>
          <w:numId w:val="1"/>
        </w:numPr>
      </w:pPr>
      <w:r>
        <w:t>Kosztorys ze względu na rodzaj kosztów</w:t>
      </w:r>
    </w:p>
    <w:p w:rsidR="00C804B9" w:rsidRDefault="00C804B9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672"/>
        <w:gridCol w:w="1606"/>
        <w:gridCol w:w="1606"/>
        <w:gridCol w:w="1606"/>
        <w:gridCol w:w="1607"/>
      </w:tblGrid>
      <w:tr w:rsidR="00C804B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kosztów (koszty merytoryczne i administracyjne związane z realizacją projektu)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całkowity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tego z wnioskowanej </w:t>
            </w:r>
            <w:r>
              <w:rPr>
                <w:sz w:val="20"/>
                <w:szCs w:val="20"/>
              </w:rPr>
              <w:t>dotacji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tego ze środków własnych, środków z innych źródeł oraz wpłat i opłat adresatów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osobowy i/lub rzeczowy</w:t>
            </w: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programu szkolenia sportowego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sprzętu sportowego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Pokrycie kosztów organizowania zawodów </w:t>
            </w:r>
            <w:r>
              <w:rPr>
                <w:sz w:val="20"/>
                <w:szCs w:val="20"/>
              </w:rPr>
              <w:t>sportowych lub uczestnictwa w tych zawodach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Pokrycie kosztów korzystania z obiektów sportowych dla celów szkolenia sportowego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Sfinansowanie stypendiów sportowych dla zawodników i wynagrodzeń dla kadry szkoleniowej wraz z </w:t>
            </w:r>
            <w:r>
              <w:rPr>
                <w:sz w:val="20"/>
                <w:szCs w:val="20"/>
              </w:rPr>
              <w:t>pochodnymi, wypłacanych przez klub sportowy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C804B9" w:rsidRDefault="00C804B9">
      <w:pPr>
        <w:pStyle w:val="Standard"/>
      </w:pPr>
    </w:p>
    <w:p w:rsidR="00C804B9" w:rsidRDefault="00C804B9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3. Uwagi mogące mieć znaczenie przy ocenie kosztorysu: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</w:tbl>
    <w:p w:rsidR="00C804B9" w:rsidRDefault="001A3989">
      <w:pPr>
        <w:pStyle w:val="Standard"/>
        <w:numPr>
          <w:ilvl w:val="0"/>
          <w:numId w:val="2"/>
        </w:numPr>
      </w:pPr>
      <w:r>
        <w:t>Harmonogram przekazania dotacji:</w:t>
      </w:r>
    </w:p>
    <w:p w:rsidR="00C804B9" w:rsidRDefault="00C804B9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I transza (preferowany termin):</w:t>
            </w: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II transza (preferowany termin):</w:t>
            </w:r>
          </w:p>
          <w:p w:rsidR="00C804B9" w:rsidRDefault="00C804B9">
            <w:pPr>
              <w:pStyle w:val="TableContents"/>
            </w:pPr>
          </w:p>
        </w:tc>
      </w:tr>
    </w:tbl>
    <w:p w:rsidR="00C804B9" w:rsidRDefault="00C804B9">
      <w:pPr>
        <w:pStyle w:val="Standard"/>
      </w:pPr>
    </w:p>
    <w:p w:rsidR="00C804B9" w:rsidRDefault="001A3989">
      <w:pPr>
        <w:pStyle w:val="Standard"/>
        <w:numPr>
          <w:ilvl w:val="0"/>
          <w:numId w:val="3"/>
        </w:numPr>
      </w:pPr>
      <w:r>
        <w:t xml:space="preserve">Przewidywane źródła </w:t>
      </w:r>
      <w:r>
        <w:t>finansowania przedsięwzięcia</w:t>
      </w:r>
    </w:p>
    <w:p w:rsidR="00C804B9" w:rsidRDefault="00C804B9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C804B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finansowania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w zł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udział w kosztach realizacji </w:t>
            </w:r>
            <w:r>
              <w:rPr>
                <w:sz w:val="20"/>
                <w:szCs w:val="20"/>
              </w:rPr>
              <w:lastRenderedPageBreak/>
              <w:t>przedsięwzięcia</w:t>
            </w: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Wnioskowana kwota dotacji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Finansowe środki własne/ ze źródeł innych niż budżet Miasta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osobowy i/lub rzeczowy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  <w:p w:rsidR="00C804B9" w:rsidRDefault="001A398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C804B9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C804B9" w:rsidRDefault="00C804B9">
      <w:pPr>
        <w:pStyle w:val="Standard"/>
      </w:pPr>
    </w:p>
    <w:p w:rsidR="00C804B9" w:rsidRDefault="00C804B9">
      <w:pPr>
        <w:pStyle w:val="Standard"/>
      </w:pPr>
    </w:p>
    <w:p w:rsidR="00C804B9" w:rsidRDefault="001A3989">
      <w:pPr>
        <w:pStyle w:val="Standard"/>
        <w:numPr>
          <w:ilvl w:val="0"/>
          <w:numId w:val="4"/>
        </w:numPr>
      </w:pPr>
      <w:r>
        <w:t xml:space="preserve">Inne </w:t>
      </w:r>
      <w:r>
        <w:t>wybrane informacje dotyczące zadania lub mogące mieć znaczenie przy ocenie oferty:</w:t>
      </w:r>
    </w:p>
    <w:p w:rsidR="00C804B9" w:rsidRDefault="00C804B9">
      <w:pPr>
        <w:pStyle w:val="Standard"/>
      </w:pPr>
    </w:p>
    <w:p w:rsidR="00C804B9" w:rsidRDefault="00C804B9">
      <w:pPr>
        <w:pStyle w:val="Standard"/>
      </w:pPr>
    </w:p>
    <w:p w:rsidR="00C804B9" w:rsidRDefault="00C804B9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1. Zasoby kadrowe przewidywane do wykorzystania przy realizacji zadania (informacje o kwalifikacjach osób, które będą zatrudnione przy realizacji):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 xml:space="preserve">2. Krótki opis </w:t>
            </w:r>
            <w:r>
              <w:t>sposobu promowania sportu podczas realizacji zadania: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  <w:tr w:rsidR="00C804B9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4B9" w:rsidRDefault="001A3989">
            <w:pPr>
              <w:pStyle w:val="TableContents"/>
            </w:pPr>
            <w:r>
              <w:t>3. Dotychczasowe doświadczenia w realizacji zadania podobnego rodzaju (ze wskazaniem, które z tych przedsięwzięć realizowane były we współpracy z administracją publiczną):</w:t>
            </w: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  <w:p w:rsidR="00C804B9" w:rsidRDefault="00C804B9">
            <w:pPr>
              <w:pStyle w:val="TableContents"/>
            </w:pPr>
          </w:p>
        </w:tc>
      </w:tr>
    </w:tbl>
    <w:p w:rsidR="00C804B9" w:rsidRDefault="00C804B9">
      <w:pPr>
        <w:pStyle w:val="Standard"/>
      </w:pPr>
    </w:p>
    <w:p w:rsidR="00C804B9" w:rsidRDefault="001A3989">
      <w:pPr>
        <w:pStyle w:val="Standard"/>
      </w:pPr>
      <w:r>
        <w:tab/>
      </w:r>
      <w:r>
        <w:t>Oświadczam/y, że klub sportowy ….................................................................................</w:t>
      </w:r>
    </w:p>
    <w:p w:rsidR="00C804B9" w:rsidRDefault="001A3989">
      <w:pPr>
        <w:pStyle w:val="Standard"/>
        <w:numPr>
          <w:ilvl w:val="0"/>
          <w:numId w:val="5"/>
        </w:numPr>
      </w:pPr>
      <w:r>
        <w:t>prowadzi działalność na terenie Miasta Skierniewice;</w:t>
      </w:r>
    </w:p>
    <w:p w:rsidR="00C804B9" w:rsidRDefault="001A3989">
      <w:pPr>
        <w:pStyle w:val="Standard"/>
        <w:numPr>
          <w:ilvl w:val="0"/>
          <w:numId w:val="5"/>
        </w:numPr>
      </w:pPr>
      <w:r>
        <w:t>nie działa w celu osiągnięcia zysku;</w:t>
      </w:r>
    </w:p>
    <w:p w:rsidR="00C804B9" w:rsidRDefault="001A3989">
      <w:pPr>
        <w:pStyle w:val="Standard"/>
        <w:numPr>
          <w:ilvl w:val="0"/>
          <w:numId w:val="5"/>
        </w:numPr>
      </w:pPr>
      <w:r>
        <w:t xml:space="preserve">nie zalega z opłaceniem należności z tytułu składek </w:t>
      </w:r>
      <w:r>
        <w:t>na ubezpieczenie społeczne;</w:t>
      </w:r>
    </w:p>
    <w:p w:rsidR="00C804B9" w:rsidRDefault="001A3989">
      <w:pPr>
        <w:pStyle w:val="Standard"/>
        <w:numPr>
          <w:ilvl w:val="0"/>
          <w:numId w:val="5"/>
        </w:numPr>
      </w:pPr>
      <w:r>
        <w:t>wszystkie podane w ofercie oraz załącznikach informacje są zgodne z aktualnym stanem faktycznym i prawnym.</w:t>
      </w:r>
    </w:p>
    <w:p w:rsidR="00C804B9" w:rsidRDefault="00C804B9">
      <w:pPr>
        <w:pStyle w:val="Standard"/>
        <w:rPr>
          <w:sz w:val="22"/>
          <w:szCs w:val="22"/>
        </w:rPr>
      </w:pPr>
    </w:p>
    <w:p w:rsidR="00C804B9" w:rsidRDefault="001A398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Data i podpis osoby upoważnionej lub podpisy osób upoważnionych do składnia oświadczeń woli w imieniu klubu sportowego:</w:t>
      </w:r>
    </w:p>
    <w:p w:rsidR="00C804B9" w:rsidRDefault="00C804B9">
      <w:pPr>
        <w:pStyle w:val="Standard"/>
      </w:pPr>
    </w:p>
    <w:p w:rsidR="00C804B9" w:rsidRDefault="001A3989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C804B9" w:rsidRDefault="00C804B9">
      <w:pPr>
        <w:pStyle w:val="Standard"/>
      </w:pPr>
    </w:p>
    <w:p w:rsidR="00C804B9" w:rsidRDefault="001A3989">
      <w:pPr>
        <w:pStyle w:val="Standard"/>
      </w:pPr>
      <w:r>
        <w:t>ZAŁĄCZNIKI:</w:t>
      </w:r>
    </w:p>
    <w:p w:rsidR="00C804B9" w:rsidRDefault="00C804B9">
      <w:pPr>
        <w:pStyle w:val="Standard"/>
      </w:pPr>
    </w:p>
    <w:p w:rsidR="00C804B9" w:rsidRDefault="001A3989">
      <w:pPr>
        <w:pStyle w:val="Standard"/>
        <w:numPr>
          <w:ilvl w:val="0"/>
          <w:numId w:val="6"/>
        </w:numPr>
      </w:pPr>
      <w:r>
        <w:t xml:space="preserve">Aktualny odpis z </w:t>
      </w:r>
      <w:r>
        <w:t>rejestru lub odpowiedniego wyciągu z ewidencji lub inne dokumenty potwierdzające status prawny klubu sportowego i umocowanie osób go reprezentujących.</w:t>
      </w:r>
    </w:p>
    <w:p w:rsidR="00C804B9" w:rsidRDefault="001A3989">
      <w:pPr>
        <w:pStyle w:val="Standard"/>
        <w:numPr>
          <w:ilvl w:val="0"/>
          <w:numId w:val="6"/>
        </w:numPr>
      </w:pPr>
      <w:r>
        <w:t>Statut klubu sportowego.</w:t>
      </w:r>
    </w:p>
    <w:p w:rsidR="00C804B9" w:rsidRDefault="001A3989">
      <w:pPr>
        <w:pStyle w:val="Standard"/>
        <w:numPr>
          <w:ilvl w:val="0"/>
          <w:numId w:val="6"/>
        </w:numPr>
      </w:pPr>
      <w:r>
        <w:t>Sprawozdanie merytoryczne i finansowe (bilans, rachunek wyników lub rachunek zys</w:t>
      </w:r>
      <w:r>
        <w:t>ków i strat, informacja dodatkowa) za rok poprzedzający złożenie wniosku.</w:t>
      </w:r>
    </w:p>
    <w:p w:rsidR="00C804B9" w:rsidRDefault="001A3989">
      <w:pPr>
        <w:pStyle w:val="Standard"/>
        <w:numPr>
          <w:ilvl w:val="0"/>
          <w:numId w:val="6"/>
        </w:numPr>
      </w:pPr>
      <w:r>
        <w:t>Tygodniowy rozkład treningów (grupa treningowa – jej liczebność, dzień tygodnia, godzina, miejsce).</w:t>
      </w:r>
    </w:p>
    <w:p w:rsidR="00C804B9" w:rsidRDefault="001A3989">
      <w:pPr>
        <w:pStyle w:val="Standard"/>
        <w:numPr>
          <w:ilvl w:val="0"/>
          <w:numId w:val="6"/>
        </w:numPr>
      </w:pPr>
      <w:r>
        <w:t>Kserokopie dokumentów potwierdzających kwalifikacje osób zatrudnionych przy realiz</w:t>
      </w:r>
      <w:r>
        <w:t xml:space="preserve">acji projektu (wymienionych w pkt. VI </w:t>
      </w:r>
      <w:proofErr w:type="spellStart"/>
      <w:r>
        <w:t>ppkt</w:t>
      </w:r>
      <w:proofErr w:type="spellEnd"/>
      <w:r>
        <w:t>. 1 oferty), uprawniające do prowadzenia zajęć w zakresie danej dyscypliny sportu.</w:t>
      </w:r>
    </w:p>
    <w:p w:rsidR="00C804B9" w:rsidRDefault="001A3989">
      <w:pPr>
        <w:pStyle w:val="Standard"/>
        <w:numPr>
          <w:ilvl w:val="0"/>
          <w:numId w:val="6"/>
        </w:numPr>
      </w:pPr>
      <w:r>
        <w:t xml:space="preserve">Oświadczenie o nieposiadaniu zadłużenia wobec Miasta Skierniewice (Urzędu Miasta oraz miejskich jednostek organizacyjnych i spółek </w:t>
      </w:r>
      <w:r>
        <w:t>miejskich) – wzór poniżej.</w:t>
      </w:r>
    </w:p>
    <w:p w:rsidR="00C804B9" w:rsidRDefault="00C804B9">
      <w:pPr>
        <w:pStyle w:val="Standard"/>
        <w:spacing w:before="171" w:after="171"/>
      </w:pPr>
    </w:p>
    <w:p w:rsidR="00C804B9" w:rsidRDefault="001A3989">
      <w:pPr>
        <w:pStyle w:val="Standard"/>
        <w:spacing w:before="171" w:after="171"/>
      </w:pPr>
      <w:r>
        <w:t>Skierniewice, dn. ……………….</w:t>
      </w:r>
    </w:p>
    <w:p w:rsidR="00C804B9" w:rsidRDefault="00C804B9">
      <w:pPr>
        <w:pStyle w:val="Standard"/>
        <w:jc w:val="center"/>
        <w:rPr>
          <w:b/>
          <w:bCs/>
        </w:rPr>
      </w:pPr>
    </w:p>
    <w:p w:rsidR="00C804B9" w:rsidRDefault="00C804B9">
      <w:pPr>
        <w:pStyle w:val="Standard"/>
        <w:jc w:val="center"/>
        <w:rPr>
          <w:b/>
          <w:bCs/>
        </w:rPr>
      </w:pPr>
    </w:p>
    <w:p w:rsidR="00C804B9" w:rsidRDefault="00C804B9">
      <w:pPr>
        <w:pStyle w:val="Standard"/>
        <w:jc w:val="center"/>
        <w:rPr>
          <w:b/>
          <w:bCs/>
        </w:rPr>
      </w:pPr>
    </w:p>
    <w:p w:rsidR="00C804B9" w:rsidRDefault="001A3989">
      <w:pPr>
        <w:pStyle w:val="Standard"/>
        <w:jc w:val="center"/>
        <w:rPr>
          <w:b/>
          <w:bCs/>
        </w:rPr>
      </w:pPr>
      <w:r>
        <w:rPr>
          <w:b/>
          <w:bCs/>
        </w:rPr>
        <w:t>OŚWIADCZENIE WNIOSKODAWCY</w:t>
      </w:r>
    </w:p>
    <w:p w:rsidR="00C804B9" w:rsidRDefault="001A3989">
      <w:pPr>
        <w:pStyle w:val="Standard"/>
        <w:jc w:val="center"/>
      </w:pPr>
      <w:r>
        <w:t>o nieposiadaniu zobowiązań wobec Miasta Skierniewice</w:t>
      </w:r>
    </w:p>
    <w:p w:rsidR="00C804B9" w:rsidRDefault="00C804B9">
      <w:pPr>
        <w:pStyle w:val="Standard"/>
        <w:jc w:val="center"/>
      </w:pPr>
    </w:p>
    <w:p w:rsidR="00C804B9" w:rsidRDefault="001A3989">
      <w:pPr>
        <w:pStyle w:val="Standard"/>
        <w:spacing w:before="57" w:after="57"/>
      </w:pPr>
      <w:r>
        <w:t>Wnioskodawca oświadcza, że na dzień złożenia wniosku o przyznanie dotacji celowej z zakresu sportu:</w:t>
      </w:r>
    </w:p>
    <w:p w:rsidR="00C804B9" w:rsidRDefault="001A3989">
      <w:pPr>
        <w:pStyle w:val="Standard"/>
        <w:widowControl/>
        <w:numPr>
          <w:ilvl w:val="0"/>
          <w:numId w:val="7"/>
        </w:numPr>
        <w:spacing w:before="114" w:after="114"/>
      </w:pPr>
      <w:r>
        <w:t>nie posiada zadłuże</w:t>
      </w:r>
      <w:r>
        <w:t>nia wobec Miasta Skierniewice (Urzędu Miasta Skierniewice i innych miejskich jednostek organizacyjnych);</w:t>
      </w:r>
    </w:p>
    <w:p w:rsidR="00C804B9" w:rsidRDefault="001A3989">
      <w:pPr>
        <w:pStyle w:val="Standard"/>
        <w:widowControl/>
        <w:numPr>
          <w:ilvl w:val="0"/>
          <w:numId w:val="7"/>
        </w:numPr>
        <w:spacing w:before="114" w:after="114"/>
      </w:pPr>
      <w:r>
        <w:t>nie posiada zaległości z tytułu realizacji zadań finansowych/dofinansowanych z budżetu Miasta Skierniewice w latach ubiegłych;</w:t>
      </w:r>
    </w:p>
    <w:p w:rsidR="00C804B9" w:rsidRDefault="001A3989">
      <w:pPr>
        <w:pStyle w:val="Standard"/>
        <w:widowControl/>
        <w:numPr>
          <w:ilvl w:val="0"/>
          <w:numId w:val="7"/>
        </w:numPr>
        <w:spacing w:before="114" w:after="114"/>
      </w:pPr>
      <w:r>
        <w:t xml:space="preserve">nie są prowadzone wobec </w:t>
      </w:r>
      <w:r>
        <w:t>oferenta egzekucje sądowe, administracyjne bądź zajęcia wierzytelności;</w:t>
      </w:r>
    </w:p>
    <w:p w:rsidR="00C804B9" w:rsidRDefault="001A3989">
      <w:pPr>
        <w:pStyle w:val="Standard"/>
        <w:widowControl/>
        <w:numPr>
          <w:ilvl w:val="0"/>
          <w:numId w:val="7"/>
        </w:numPr>
        <w:spacing w:before="114" w:after="114"/>
      </w:pPr>
      <w:r>
        <w:t>nie posiada zaległości wobec Miasta Skierniewice z tytułu najmu lub bezumownego zajmowania lokalu użytkowego lub gruntu;</w:t>
      </w:r>
    </w:p>
    <w:p w:rsidR="00C804B9" w:rsidRDefault="001A3989">
      <w:pPr>
        <w:pStyle w:val="Standard"/>
        <w:widowControl/>
        <w:numPr>
          <w:ilvl w:val="0"/>
          <w:numId w:val="7"/>
        </w:numPr>
        <w:spacing w:before="114" w:after="114"/>
      </w:pPr>
      <w:r>
        <w:t>nie posiada zaległości wobec Miasta Skierniewice z tytułu użytk</w:t>
      </w:r>
      <w:r>
        <w:t>owania wieczystego lub dzierżawy gruntu.</w:t>
      </w:r>
    </w:p>
    <w:p w:rsidR="00C804B9" w:rsidRDefault="001A3989">
      <w:pPr>
        <w:pStyle w:val="Standard"/>
        <w:spacing w:before="114" w:after="114"/>
      </w:pPr>
      <w:r>
        <w:tab/>
        <w:t>Jestem świadomy/a odpowiedzialności karnej z art. 233 Kodeksu karnego za składanie fałszywych oświadczeń 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</w:t>
      </w:r>
    </w:p>
    <w:p w:rsidR="00C804B9" w:rsidRDefault="001A3989">
      <w:pPr>
        <w:pStyle w:val="Standard"/>
        <w:spacing w:before="114" w:after="114"/>
      </w:pPr>
      <w:r>
        <w:t>(imiona i nazwiska oraz podpisy osób uprawnionych do reprezentowania wnioskodawcy)</w:t>
      </w:r>
    </w:p>
    <w:p w:rsidR="00C804B9" w:rsidRDefault="00C804B9">
      <w:pPr>
        <w:pStyle w:val="Standard"/>
        <w:ind w:left="720"/>
      </w:pPr>
    </w:p>
    <w:p w:rsidR="00C804B9" w:rsidRDefault="00C804B9">
      <w:pPr>
        <w:pStyle w:val="Standard"/>
      </w:pPr>
    </w:p>
    <w:p w:rsidR="00C804B9" w:rsidRDefault="00C804B9">
      <w:pPr>
        <w:pStyle w:val="Standard"/>
      </w:pPr>
    </w:p>
    <w:sectPr w:rsidR="00C804B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89" w:rsidRDefault="001A3989">
      <w:r>
        <w:separator/>
      </w:r>
    </w:p>
  </w:endnote>
  <w:endnote w:type="continuationSeparator" w:id="0">
    <w:p w:rsidR="001A3989" w:rsidRDefault="001A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89" w:rsidRDefault="001A3989">
      <w:r>
        <w:rPr>
          <w:color w:val="000000"/>
        </w:rPr>
        <w:separator/>
      </w:r>
    </w:p>
  </w:footnote>
  <w:footnote w:type="continuationSeparator" w:id="0">
    <w:p w:rsidR="001A3989" w:rsidRDefault="001A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597"/>
    <w:multiLevelType w:val="multilevel"/>
    <w:tmpl w:val="25D6F336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0F42B3"/>
    <w:multiLevelType w:val="multilevel"/>
    <w:tmpl w:val="2BD2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E254536"/>
    <w:multiLevelType w:val="multilevel"/>
    <w:tmpl w:val="CFA6D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1A4E7A"/>
    <w:multiLevelType w:val="multilevel"/>
    <w:tmpl w:val="B6AA2B3C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382B07"/>
    <w:multiLevelType w:val="multilevel"/>
    <w:tmpl w:val="C42681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0526B46"/>
    <w:multiLevelType w:val="multilevel"/>
    <w:tmpl w:val="37AA03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644457E6"/>
    <w:multiLevelType w:val="multilevel"/>
    <w:tmpl w:val="A652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04B9"/>
    <w:rsid w:val="00003357"/>
    <w:rsid w:val="001A3989"/>
    <w:rsid w:val="00C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E21F6-0184-4530-BD22-674E779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Kuśmierczyk</dc:creator>
  <cp:lastModifiedBy>Dominik Grześkowiak</cp:lastModifiedBy>
  <cp:revision>2</cp:revision>
  <cp:lastPrinted>2019-10-04T06:16:00Z</cp:lastPrinted>
  <dcterms:created xsi:type="dcterms:W3CDTF">2019-12-20T12:11:00Z</dcterms:created>
  <dcterms:modified xsi:type="dcterms:W3CDTF">2019-12-20T12:11:00Z</dcterms:modified>
</cp:coreProperties>
</file>