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82" w:rsidRDefault="006C46A2">
      <w:pPr>
        <w:pStyle w:val="Standard"/>
        <w:ind w:left="6036" w:hanging="540"/>
      </w:pPr>
      <w:bookmarkStart w:id="0" w:name="_GoBack"/>
      <w:bookmarkEnd w:id="0"/>
      <w:r>
        <w:t>Załącznik Nr 3</w:t>
      </w:r>
    </w:p>
    <w:p w:rsidR="001C1282" w:rsidRDefault="006C46A2">
      <w:pPr>
        <w:pStyle w:val="Standard"/>
        <w:ind w:left="6036" w:hanging="540"/>
      </w:pPr>
      <w:r>
        <w:t>do Zarządzenia Nr 195.2019</w:t>
      </w:r>
    </w:p>
    <w:p w:rsidR="001C1282" w:rsidRDefault="006C46A2">
      <w:pPr>
        <w:pStyle w:val="Standard"/>
        <w:ind w:left="6035" w:hanging="539"/>
      </w:pPr>
      <w:r>
        <w:t>Prezydenta Miasta Skierniewice</w:t>
      </w:r>
    </w:p>
    <w:p w:rsidR="001C1282" w:rsidRDefault="006C46A2">
      <w:pPr>
        <w:pStyle w:val="Standard"/>
        <w:ind w:left="6035" w:hanging="539"/>
      </w:pPr>
      <w:r>
        <w:t>z dnia 4 września 2019 r.</w:t>
      </w:r>
    </w:p>
    <w:p w:rsidR="001C1282" w:rsidRDefault="001C1282">
      <w:pPr>
        <w:pStyle w:val="Standard"/>
        <w:jc w:val="both"/>
      </w:pPr>
    </w:p>
    <w:p w:rsidR="001C1282" w:rsidRDefault="006C46A2">
      <w:pPr>
        <w:pStyle w:val="Standard"/>
        <w:jc w:val="center"/>
        <w:rPr>
          <w:b/>
        </w:rPr>
      </w:pPr>
      <w:r>
        <w:rPr>
          <w:b/>
        </w:rPr>
        <w:t>FORMULARZ KONSULTACJI</w:t>
      </w:r>
    </w:p>
    <w:p w:rsidR="001C1282" w:rsidRDefault="001C1282">
      <w:pPr>
        <w:pStyle w:val="Standard"/>
        <w:rPr>
          <w:u w:val="single"/>
        </w:rPr>
      </w:pPr>
    </w:p>
    <w:p w:rsidR="001C1282" w:rsidRDefault="006C46A2">
      <w:pPr>
        <w:pStyle w:val="Standard"/>
      </w:pPr>
      <w:r>
        <w:t>Przedmiot i zakres konsultacji:</w:t>
      </w:r>
    </w:p>
    <w:p w:rsidR="001C1282" w:rsidRDefault="006C46A2">
      <w:pPr>
        <w:pStyle w:val="Standard"/>
        <w:rPr>
          <w:b/>
          <w:bCs/>
        </w:rPr>
      </w:pPr>
      <w:r>
        <w:rPr>
          <w:b/>
          <w:bCs/>
        </w:rPr>
        <w:t xml:space="preserve">projekt Uchwały Rady Miasta Skierniewice w sprawie określenia warunków i trybu </w:t>
      </w:r>
      <w:r>
        <w:rPr>
          <w:b/>
          <w:bCs/>
        </w:rPr>
        <w:t>finansowania zadania własnego Miasta Skierniewice w zakresie rozwoju sportu.</w:t>
      </w:r>
    </w:p>
    <w:p w:rsidR="001C1282" w:rsidRDefault="006C46A2">
      <w:pPr>
        <w:pStyle w:val="Standard"/>
        <w:rPr>
          <w:b/>
          <w:u w:val="single"/>
        </w:rPr>
      </w:pPr>
      <w:r>
        <w:rPr>
          <w:b/>
          <w:u w:val="single"/>
        </w:rPr>
        <w:t>Termin konsultacji:</w:t>
      </w:r>
    </w:p>
    <w:p w:rsidR="001C1282" w:rsidRDefault="006C46A2">
      <w:pPr>
        <w:pStyle w:val="Standard"/>
        <w:jc w:val="both"/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12.09.2019 r. do 30.09.2019 r. do godz. 16.00</w:t>
      </w:r>
    </w:p>
    <w:p w:rsidR="001C1282" w:rsidRDefault="006C46A2">
      <w:pPr>
        <w:pStyle w:val="Standard"/>
        <w:rPr>
          <w:b/>
          <w:u w:val="single"/>
        </w:rPr>
      </w:pPr>
      <w:r>
        <w:rPr>
          <w:b/>
          <w:u w:val="single"/>
        </w:rPr>
        <w:t>Forma Konsultacji:</w:t>
      </w:r>
    </w:p>
    <w:p w:rsidR="001C1282" w:rsidRDefault="006C46A2">
      <w:pPr>
        <w:pStyle w:val="Standard"/>
      </w:pPr>
      <w:r>
        <w:t>Pisemna z wykorzystaniem niniejszego formularza.</w:t>
      </w:r>
    </w:p>
    <w:p w:rsidR="001C1282" w:rsidRDefault="001C1282">
      <w:pPr>
        <w:pStyle w:val="Standard"/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1980"/>
        <w:gridCol w:w="1440"/>
        <w:gridCol w:w="2814"/>
      </w:tblGrid>
      <w:tr w:rsidR="001C1282">
        <w:tblPrEx>
          <w:tblCellMar>
            <w:top w:w="0" w:type="dxa"/>
            <w:bottom w:w="0" w:type="dxa"/>
          </w:tblCellMar>
        </w:tblPrEx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82" w:rsidRDefault="006C46A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DANE MIESZKAŃCA/ORGANIZACJI*</w:t>
            </w:r>
          </w:p>
        </w:tc>
      </w:tr>
      <w:tr w:rsidR="001C128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</w:t>
            </w:r>
            <w:r>
              <w:rPr>
                <w:b/>
                <w:sz w:val="20"/>
                <w:szCs w:val="20"/>
              </w:rPr>
              <w:t>nazwisko mieszkańca/Nazwa organizacji*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1C1282" w:rsidRDefault="001C128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1C128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mieszkańca/Adres organizacji*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1C1282" w:rsidRDefault="001C1282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1C128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przedstawiciela organizacji zgłaszającego opinię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1C128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kontaktowy</w:t>
            </w:r>
          </w:p>
          <w:p w:rsidR="001C1282" w:rsidRDefault="001C1282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6C46A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:rsidR="001C1282" w:rsidRDefault="001C1282">
      <w:pPr>
        <w:pStyle w:val="Standard"/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3060"/>
        <w:gridCol w:w="2761"/>
        <w:gridCol w:w="1853"/>
      </w:tblGrid>
      <w:tr w:rsidR="001C1282">
        <w:tblPrEx>
          <w:tblCellMar>
            <w:top w:w="0" w:type="dxa"/>
            <w:bottom w:w="0" w:type="dxa"/>
          </w:tblCellMar>
        </w:tblPrEx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82" w:rsidRDefault="001C1282">
            <w:pPr>
              <w:pStyle w:val="Standard"/>
              <w:snapToGrid w:val="0"/>
              <w:jc w:val="center"/>
              <w:rPr>
                <w:b/>
              </w:rPr>
            </w:pPr>
          </w:p>
          <w:p w:rsidR="001C1282" w:rsidRDefault="006C46A2">
            <w:pPr>
              <w:pStyle w:val="Standard"/>
              <w:jc w:val="center"/>
            </w:pPr>
            <w:r>
              <w:rPr>
                <w:b/>
              </w:rPr>
              <w:t>ZGŁASZANE PROPOZYCJE ZMIAN</w:t>
            </w:r>
          </w:p>
          <w:p w:rsidR="001C1282" w:rsidRDefault="006C46A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projektu Uchwały Rady Miasta </w:t>
            </w:r>
            <w:r>
              <w:rPr>
                <w:b/>
                <w:bCs/>
              </w:rPr>
              <w:t>Skierniewice w sprawie określenia warunków i trybu finansowania zadania własnego Miasta Skierniewice w zakresie rozwoju sportu</w:t>
            </w:r>
          </w:p>
          <w:p w:rsidR="001C1282" w:rsidRDefault="001C1282">
            <w:pPr>
              <w:pStyle w:val="Standard"/>
              <w:jc w:val="center"/>
            </w:pPr>
          </w:p>
        </w:tc>
      </w:tr>
      <w:tr w:rsidR="001C128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Obecny zapis w projekcie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zapis w projekcie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1C1282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  <w:p w:rsidR="001C1282" w:rsidRDefault="001C1282">
            <w:pPr>
              <w:pStyle w:val="Standard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</w:tc>
      </w:tr>
      <w:tr w:rsidR="001C128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  <w:p w:rsidR="001C1282" w:rsidRDefault="001C1282">
            <w:pPr>
              <w:pStyle w:val="Standard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</w:tc>
      </w:tr>
      <w:tr w:rsidR="001C128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82" w:rsidRDefault="006C46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  <w:p w:rsidR="001C1282" w:rsidRDefault="001C1282">
            <w:pPr>
              <w:pStyle w:val="Standard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282" w:rsidRDefault="001C1282">
            <w:pPr>
              <w:pStyle w:val="Standard"/>
              <w:snapToGrid w:val="0"/>
            </w:pPr>
          </w:p>
        </w:tc>
      </w:tr>
    </w:tbl>
    <w:p w:rsidR="001C1282" w:rsidRDefault="006C46A2">
      <w:pPr>
        <w:pStyle w:val="Standard"/>
        <w:ind w:left="360"/>
      </w:pPr>
      <w:r>
        <w:rPr>
          <w:b/>
        </w:rPr>
        <w:t>*</w:t>
      </w:r>
      <w:r>
        <w:t>Niewłaściwe skreślić</w:t>
      </w:r>
    </w:p>
    <w:p w:rsidR="001C1282" w:rsidRDefault="001C1282">
      <w:pPr>
        <w:pStyle w:val="Standard"/>
      </w:pPr>
    </w:p>
    <w:p w:rsidR="001C1282" w:rsidRDefault="006C46A2">
      <w:pPr>
        <w:pStyle w:val="Standard"/>
      </w:pPr>
      <w:r>
        <w:rPr>
          <w:b/>
        </w:rPr>
        <w:t>Uwagi:</w:t>
      </w:r>
      <w:r>
        <w:t xml:space="preserve">  …………………………………………………………………………………………</w:t>
      </w:r>
    </w:p>
    <w:p w:rsidR="001C1282" w:rsidRDefault="006C46A2">
      <w:pPr>
        <w:pStyle w:val="Standard"/>
      </w:pPr>
      <w:r>
        <w:t>…………………………………………………………………………………………………..</w:t>
      </w:r>
    </w:p>
    <w:p w:rsidR="001C1282" w:rsidRDefault="006C46A2">
      <w:pPr>
        <w:pStyle w:val="Standard"/>
      </w:pPr>
      <w:r>
        <w:t>…………………………………………………………………………………………………...</w:t>
      </w:r>
    </w:p>
    <w:p w:rsidR="001C1282" w:rsidRDefault="001C1282">
      <w:pPr>
        <w:pStyle w:val="Standard"/>
      </w:pPr>
    </w:p>
    <w:p w:rsidR="001C1282" w:rsidRDefault="001C1282">
      <w:pPr>
        <w:pStyle w:val="Standard"/>
      </w:pPr>
    </w:p>
    <w:p w:rsidR="001C1282" w:rsidRDefault="006C46A2">
      <w:pPr>
        <w:pStyle w:val="Standard"/>
      </w:pPr>
      <w:r>
        <w:rPr>
          <w:b/>
        </w:rPr>
        <w:t xml:space="preserve">Data: </w:t>
      </w:r>
      <w:r>
        <w:t>……………………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Podpis osoby zgłaszającej </w:t>
      </w:r>
      <w:r>
        <w:t>……………..………….…..</w:t>
      </w:r>
    </w:p>
    <w:sectPr w:rsidR="001C128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A2" w:rsidRDefault="006C46A2">
      <w:r>
        <w:separator/>
      </w:r>
    </w:p>
  </w:endnote>
  <w:endnote w:type="continuationSeparator" w:id="0">
    <w:p w:rsidR="006C46A2" w:rsidRDefault="006C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A2" w:rsidRDefault="006C46A2">
      <w:r>
        <w:rPr>
          <w:color w:val="000000"/>
        </w:rPr>
        <w:separator/>
      </w:r>
    </w:p>
  </w:footnote>
  <w:footnote w:type="continuationSeparator" w:id="0">
    <w:p w:rsidR="006C46A2" w:rsidRDefault="006C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1282"/>
    <w:rsid w:val="001C1282"/>
    <w:rsid w:val="006C46A2"/>
    <w:rsid w:val="008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585F-5138-460C-BB3D-330EC94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Kuśmierczyk</dc:creator>
  <cp:lastModifiedBy>Dominik Grześkowiak</cp:lastModifiedBy>
  <cp:revision>2</cp:revision>
  <dcterms:created xsi:type="dcterms:W3CDTF">2019-09-04T12:11:00Z</dcterms:created>
  <dcterms:modified xsi:type="dcterms:W3CDTF">2019-09-04T12:11:00Z</dcterms:modified>
</cp:coreProperties>
</file>