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C4" w:rsidRPr="00946753" w:rsidRDefault="008056C4" w:rsidP="002A1C6F">
      <w:pPr>
        <w:spacing w:after="0" w:line="240" w:lineRule="auto"/>
        <w:ind w:left="6036" w:hanging="540"/>
        <w:rPr>
          <w:rFonts w:ascii="Times New Roman" w:hAnsi="Times New Roman" w:cs="Times New Roman"/>
          <w:sz w:val="20"/>
          <w:szCs w:val="20"/>
        </w:rPr>
      </w:pPr>
      <w:bookmarkStart w:id="0" w:name="_Hlk52275102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46753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056C4" w:rsidRPr="00946753" w:rsidRDefault="008056C4" w:rsidP="002A1C6F">
      <w:pPr>
        <w:spacing w:after="0" w:line="240" w:lineRule="auto"/>
        <w:ind w:left="6036" w:hanging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46753">
        <w:rPr>
          <w:rFonts w:ascii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242</w:t>
      </w:r>
      <w:r w:rsidRPr="00946753">
        <w:rPr>
          <w:rFonts w:ascii="Times New Roman" w:hAnsi="Times New Roman" w:cs="Times New Roman"/>
          <w:sz w:val="20"/>
          <w:szCs w:val="20"/>
        </w:rPr>
        <w:t>.2020</w:t>
      </w:r>
    </w:p>
    <w:p w:rsidR="008056C4" w:rsidRPr="00946753" w:rsidRDefault="008056C4" w:rsidP="002A1C6F">
      <w:pPr>
        <w:spacing w:after="0" w:line="240" w:lineRule="auto"/>
        <w:ind w:left="6035" w:hanging="539"/>
        <w:jc w:val="right"/>
        <w:rPr>
          <w:rFonts w:ascii="Times New Roman" w:hAnsi="Times New Roman" w:cs="Times New Roman"/>
          <w:sz w:val="20"/>
          <w:szCs w:val="20"/>
        </w:rPr>
      </w:pPr>
      <w:r w:rsidRPr="00946753">
        <w:rPr>
          <w:rFonts w:ascii="Times New Roman" w:hAnsi="Times New Roman" w:cs="Times New Roman"/>
          <w:sz w:val="20"/>
          <w:szCs w:val="20"/>
        </w:rPr>
        <w:t xml:space="preserve">Prezydenta Miasta Skierniewice </w:t>
      </w:r>
    </w:p>
    <w:p w:rsidR="008056C4" w:rsidRPr="00946753" w:rsidRDefault="008056C4" w:rsidP="002A1C6F">
      <w:pPr>
        <w:spacing w:after="0" w:line="240" w:lineRule="auto"/>
        <w:ind w:left="6035" w:hanging="53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46753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946753">
        <w:rPr>
          <w:rFonts w:ascii="Times New Roman" w:hAnsi="Times New Roman" w:cs="Times New Roman"/>
          <w:sz w:val="20"/>
          <w:szCs w:val="20"/>
        </w:rPr>
        <w:t xml:space="preserve"> listopada 2020 r.</w:t>
      </w:r>
    </w:p>
    <w:p w:rsidR="008056C4" w:rsidRDefault="008056C4" w:rsidP="00946753">
      <w:pPr>
        <w:pStyle w:val="TEKSTMGR"/>
        <w:ind w:firstLine="0"/>
        <w:rPr>
          <w:b/>
          <w:bCs/>
        </w:rPr>
      </w:pPr>
    </w:p>
    <w:p w:rsidR="008056C4" w:rsidRPr="00D45A96" w:rsidRDefault="008056C4" w:rsidP="002140F3">
      <w:pPr>
        <w:pStyle w:val="TEKSTMGR"/>
        <w:ind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D45A96">
        <w:rPr>
          <w:rFonts w:ascii="Times New Roman" w:hAnsi="Times New Roman" w:cs="Times New Roman"/>
          <w:b/>
          <w:bCs/>
        </w:rPr>
        <w:t>FORMULARZ KONSULTACJI</w:t>
      </w:r>
    </w:p>
    <w:bookmarkEnd w:id="0"/>
    <w:p w:rsidR="008056C4" w:rsidRPr="00D45A96" w:rsidRDefault="008056C4" w:rsidP="00D45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A96">
        <w:rPr>
          <w:rFonts w:ascii="Times New Roman" w:hAnsi="Times New Roman" w:cs="Times New Roman"/>
          <w:b/>
          <w:bCs/>
          <w:sz w:val="24"/>
          <w:szCs w:val="24"/>
        </w:rPr>
        <w:t>projektu Strategii Rozwoju Miasta Skierniewice na lata 2021-2030</w:t>
      </w:r>
    </w:p>
    <w:p w:rsidR="008056C4" w:rsidRPr="00946753" w:rsidRDefault="008056C4" w:rsidP="00946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753">
        <w:rPr>
          <w:rFonts w:ascii="Times New Roman" w:hAnsi="Times New Roman" w:cs="Times New Roman"/>
          <w:b/>
          <w:bCs/>
          <w:sz w:val="24"/>
          <w:szCs w:val="24"/>
          <w:u w:val="single"/>
        </w:rPr>
        <w:t>Przedmiot i zakres konsultacji:</w:t>
      </w:r>
    </w:p>
    <w:p w:rsidR="008056C4" w:rsidRPr="00946753" w:rsidRDefault="008056C4" w:rsidP="00946753">
      <w:pPr>
        <w:rPr>
          <w:rFonts w:ascii="Times New Roman" w:hAnsi="Times New Roman" w:cs="Times New Roman"/>
          <w:sz w:val="24"/>
          <w:szCs w:val="24"/>
        </w:rPr>
      </w:pPr>
      <w:r w:rsidRPr="00946753">
        <w:rPr>
          <w:rFonts w:ascii="Times New Roman" w:hAnsi="Times New Roman" w:cs="Times New Roman"/>
          <w:sz w:val="24"/>
          <w:szCs w:val="24"/>
        </w:rPr>
        <w:t xml:space="preserve"> </w:t>
      </w:r>
      <w:r w:rsidRPr="00946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„Strategia Rozwoju Miasta Skierniewice na lata 2021-2030”</w:t>
      </w:r>
    </w:p>
    <w:p w:rsidR="008056C4" w:rsidRPr="00946753" w:rsidRDefault="008056C4" w:rsidP="00946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753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konsultacji:</w:t>
      </w:r>
    </w:p>
    <w:p w:rsidR="008056C4" w:rsidRPr="00946753" w:rsidRDefault="008056C4" w:rsidP="00946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46753">
        <w:rPr>
          <w:rFonts w:ascii="Times New Roman" w:hAnsi="Times New Roman" w:cs="Times New Roman"/>
          <w:b/>
          <w:bCs/>
          <w:sz w:val="24"/>
          <w:szCs w:val="24"/>
        </w:rPr>
        <w:t xml:space="preserve">.11.2020 r. –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46753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6753">
        <w:rPr>
          <w:rFonts w:ascii="Times New Roman" w:hAnsi="Times New Roman" w:cs="Times New Roman"/>
          <w:b/>
          <w:bCs/>
          <w:sz w:val="24"/>
          <w:szCs w:val="24"/>
        </w:rPr>
        <w:t>.2020 r.</w:t>
      </w:r>
    </w:p>
    <w:p w:rsidR="008056C4" w:rsidRPr="00946753" w:rsidRDefault="008056C4" w:rsidP="009467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753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konsultacji:</w:t>
      </w:r>
    </w:p>
    <w:p w:rsidR="008056C4" w:rsidRPr="00946753" w:rsidRDefault="008056C4" w:rsidP="00946753">
      <w:pPr>
        <w:rPr>
          <w:rFonts w:ascii="Times New Roman" w:hAnsi="Times New Roman" w:cs="Times New Roman"/>
          <w:sz w:val="24"/>
          <w:szCs w:val="24"/>
        </w:rPr>
      </w:pPr>
      <w:r w:rsidRPr="00946753">
        <w:rPr>
          <w:rFonts w:ascii="Times New Roman" w:hAnsi="Times New Roman" w:cs="Times New Roman"/>
          <w:sz w:val="24"/>
          <w:szCs w:val="24"/>
        </w:rPr>
        <w:t>Pisemna z wykorzystaniem formularza zgłaszania opinii.</w:t>
      </w:r>
    </w:p>
    <w:p w:rsidR="008056C4" w:rsidRPr="00D45A96" w:rsidRDefault="008056C4" w:rsidP="00B8700B">
      <w:pPr>
        <w:pStyle w:val="TEKSTMGR"/>
        <w:spacing w:before="120"/>
        <w:ind w:firstLine="0"/>
        <w:rPr>
          <w:rFonts w:ascii="Times New Roman" w:hAnsi="Times New Roman" w:cs="Times New Roman"/>
          <w:b/>
          <w:bCs/>
        </w:rPr>
      </w:pPr>
      <w:r w:rsidRPr="00D45A96">
        <w:rPr>
          <w:rFonts w:ascii="Times New Roman" w:hAnsi="Times New Roman" w:cs="Times New Roman"/>
          <w:b/>
          <w:bCs/>
        </w:rPr>
        <w:t xml:space="preserve">1. Dane osobowe, proszę wybrać odpowiednio: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3"/>
        <w:gridCol w:w="425"/>
        <w:gridCol w:w="4536"/>
      </w:tblGrid>
      <w:tr w:rsidR="008056C4" w:rsidRPr="006803B9">
        <w:trPr>
          <w:trHeight w:val="681"/>
        </w:trPr>
        <w:tc>
          <w:tcPr>
            <w:tcW w:w="4673" w:type="dxa"/>
            <w:shd w:val="clear" w:color="auto" w:fill="DAEEF3"/>
          </w:tcPr>
          <w:p w:rsidR="008056C4" w:rsidRPr="006803B9" w:rsidRDefault="008056C4" w:rsidP="006803B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-.2pt;margin-top:12.6pt;width:17.85pt;height:17.3pt;z-index:251658240;visibility:visible;v-text-anchor:middle" filled="f" strokeweight="2pt"/>
              </w:pict>
            </w:r>
          </w:p>
          <w:p w:rsidR="008056C4" w:rsidRPr="006803B9" w:rsidRDefault="008056C4" w:rsidP="006803B9">
            <w:pPr>
              <w:tabs>
                <w:tab w:val="left" w:pos="459"/>
              </w:tabs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>Osoba prywatna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056C4" w:rsidRPr="006803B9" w:rsidRDefault="008056C4" w:rsidP="006803B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536" w:type="dxa"/>
            <w:shd w:val="clear" w:color="auto" w:fill="DAEEF3"/>
          </w:tcPr>
          <w:p w:rsidR="008056C4" w:rsidRPr="006803B9" w:rsidRDefault="008056C4" w:rsidP="006803B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Prostokąt 4" o:spid="_x0000_s1027" style="position:absolute;margin-left:3.35pt;margin-top:12.55pt;width:17.85pt;height:17.25pt;z-index:251657216;visibility:visible;mso-position-horizontal-relative:text;mso-position-vertical-relative:text;v-text-anchor:middle" filled="f" strokecolor="windowText" strokeweight="2pt"/>
              </w:pict>
            </w:r>
          </w:p>
          <w:p w:rsidR="008056C4" w:rsidRPr="006803B9" w:rsidRDefault="008056C4" w:rsidP="006803B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noProof/>
                <w:lang w:eastAsia="pl-PL"/>
              </w:rPr>
            </w:pPr>
            <w:r w:rsidRPr="006803B9">
              <w:rPr>
                <w:rFonts w:ascii="Times New Roman" w:hAnsi="Times New Roman" w:cs="Times New Roman"/>
              </w:rPr>
              <w:t xml:space="preserve">           Instytucja/Podmiot</w:t>
            </w:r>
            <w:r w:rsidRPr="006803B9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</w:tr>
      <w:tr w:rsidR="008056C4" w:rsidRPr="006803B9">
        <w:trPr>
          <w:trHeight w:val="889"/>
        </w:trPr>
        <w:tc>
          <w:tcPr>
            <w:tcW w:w="4673" w:type="dxa"/>
          </w:tcPr>
          <w:p w:rsidR="008056C4" w:rsidRPr="006803B9" w:rsidRDefault="008056C4" w:rsidP="006803B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  <w:b/>
                <w:bCs/>
              </w:rPr>
              <w:t>Imię i nazwisko: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056C4" w:rsidRPr="006803B9" w:rsidRDefault="008056C4" w:rsidP="006803B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056C4" w:rsidRPr="006803B9" w:rsidRDefault="008056C4" w:rsidP="006803B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3B9">
              <w:rPr>
                <w:rFonts w:ascii="Times New Roman" w:hAnsi="Times New Roman" w:cs="Times New Roman"/>
                <w:b/>
                <w:bCs/>
              </w:rPr>
              <w:t>Nazwa Instytucji/Podmiotu:</w:t>
            </w:r>
          </w:p>
          <w:p w:rsidR="008056C4" w:rsidRPr="006803B9" w:rsidRDefault="008056C4" w:rsidP="006803B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6C4" w:rsidRPr="006803B9">
        <w:trPr>
          <w:trHeight w:val="579"/>
        </w:trPr>
        <w:tc>
          <w:tcPr>
            <w:tcW w:w="4673" w:type="dxa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3B9">
              <w:rPr>
                <w:rFonts w:ascii="Times New Roman" w:hAnsi="Times New Roman" w:cs="Times New Roman"/>
                <w:b/>
                <w:bCs/>
              </w:rPr>
              <w:t>Adres e-mailowy: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03B9">
              <w:rPr>
                <w:rFonts w:ascii="Times New Roman" w:hAnsi="Times New Roman" w:cs="Times New Roman"/>
                <w:b/>
                <w:bCs/>
              </w:rPr>
              <w:t>Adres e-mailowy:</w:t>
            </w:r>
          </w:p>
        </w:tc>
      </w:tr>
    </w:tbl>
    <w:p w:rsidR="008056C4" w:rsidRPr="007130A4" w:rsidRDefault="008056C4" w:rsidP="0073692D">
      <w:pPr>
        <w:pStyle w:val="TEKSTMGR"/>
        <w:spacing w:line="240" w:lineRule="auto"/>
        <w:ind w:firstLine="0"/>
        <w:rPr>
          <w:sz w:val="22"/>
          <w:szCs w:val="22"/>
        </w:rPr>
      </w:pPr>
    </w:p>
    <w:p w:rsidR="008056C4" w:rsidRPr="00D45A96" w:rsidRDefault="008056C4" w:rsidP="00D45A96">
      <w:pPr>
        <w:pStyle w:val="TEKSTMGR"/>
        <w:tabs>
          <w:tab w:val="left" w:pos="5040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8056C4" w:rsidRPr="00D45A96" w:rsidRDefault="008056C4" w:rsidP="00D45A96">
      <w:pPr>
        <w:tabs>
          <w:tab w:val="left" w:pos="50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45A96">
        <w:rPr>
          <w:rFonts w:ascii="Times New Roman" w:hAnsi="Times New Roman" w:cs="Times New Roman"/>
          <w:b/>
          <w:bCs/>
          <w:sz w:val="24"/>
          <w:szCs w:val="24"/>
        </w:rPr>
        <w:t>2. Zgłaszane uwagi, wnioski i opinie do projektu Strategii Rozwoju Miasta Skierniewice na lata 2021-2030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908"/>
        <w:gridCol w:w="2081"/>
        <w:gridCol w:w="3076"/>
        <w:gridCol w:w="2695"/>
      </w:tblGrid>
      <w:tr w:rsidR="008056C4" w:rsidRPr="006803B9">
        <w:trPr>
          <w:jc w:val="center"/>
        </w:trPr>
        <w:tc>
          <w:tcPr>
            <w:tcW w:w="284" w:type="pct"/>
            <w:shd w:val="clear" w:color="auto" w:fill="DAEEF3"/>
            <w:vAlign w:val="center"/>
          </w:tcPr>
          <w:p w:rsidR="008056C4" w:rsidRPr="00946753" w:rsidRDefault="008056C4" w:rsidP="006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9" w:type="pct"/>
            <w:shd w:val="clear" w:color="auto" w:fill="DAEEF3"/>
            <w:vAlign w:val="center"/>
          </w:tcPr>
          <w:p w:rsidR="008056C4" w:rsidRPr="00946753" w:rsidRDefault="008056C4" w:rsidP="006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strony </w:t>
            </w:r>
          </w:p>
        </w:tc>
        <w:tc>
          <w:tcPr>
            <w:tcW w:w="1120" w:type="pct"/>
            <w:shd w:val="clear" w:color="auto" w:fill="DAEEF3"/>
            <w:vAlign w:val="center"/>
          </w:tcPr>
          <w:p w:rsidR="008056C4" w:rsidRPr="00946753" w:rsidRDefault="008056C4" w:rsidP="006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Obecny zapis w projekcie</w:t>
            </w:r>
          </w:p>
        </w:tc>
        <w:tc>
          <w:tcPr>
            <w:tcW w:w="1656" w:type="pct"/>
            <w:shd w:val="clear" w:color="auto" w:fill="DAEEF3"/>
            <w:vAlign w:val="center"/>
          </w:tcPr>
          <w:p w:rsidR="008056C4" w:rsidRPr="00946753" w:rsidRDefault="008056C4" w:rsidP="00946753">
            <w:pPr>
              <w:ind w:left="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Proponowany zapis w projekcie</w:t>
            </w:r>
          </w:p>
        </w:tc>
        <w:tc>
          <w:tcPr>
            <w:tcW w:w="1451" w:type="pct"/>
            <w:shd w:val="clear" w:color="auto" w:fill="DAEEF3"/>
            <w:vAlign w:val="center"/>
          </w:tcPr>
          <w:p w:rsidR="008056C4" w:rsidRPr="00946753" w:rsidRDefault="008056C4" w:rsidP="00680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6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8056C4" w:rsidRPr="006803B9">
        <w:trPr>
          <w:trHeight w:val="603"/>
          <w:jc w:val="center"/>
        </w:trPr>
        <w:tc>
          <w:tcPr>
            <w:tcW w:w="284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6C4" w:rsidRPr="006803B9">
        <w:trPr>
          <w:trHeight w:val="721"/>
          <w:jc w:val="center"/>
        </w:trPr>
        <w:tc>
          <w:tcPr>
            <w:tcW w:w="284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6C4" w:rsidRPr="006803B9">
        <w:trPr>
          <w:trHeight w:val="700"/>
          <w:jc w:val="center"/>
        </w:trPr>
        <w:tc>
          <w:tcPr>
            <w:tcW w:w="284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9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6C4" w:rsidRPr="006803B9">
        <w:trPr>
          <w:trHeight w:val="705"/>
          <w:jc w:val="center"/>
        </w:trPr>
        <w:tc>
          <w:tcPr>
            <w:tcW w:w="284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3B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89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</w:tcPr>
          <w:p w:rsidR="008056C4" w:rsidRPr="006803B9" w:rsidRDefault="008056C4" w:rsidP="006803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56C4" w:rsidRDefault="008056C4" w:rsidP="00946753">
      <w:pPr>
        <w:spacing w:after="0" w:line="240" w:lineRule="auto"/>
      </w:pPr>
      <w:r>
        <w:rPr>
          <w:b/>
          <w:bCs/>
        </w:rPr>
        <w:t>Uwagi:</w:t>
      </w:r>
      <w:r>
        <w:t xml:space="preserve"> ……………………………………………………………………………………………………………………………………………………..</w:t>
      </w:r>
    </w:p>
    <w:p w:rsidR="008056C4" w:rsidRDefault="008056C4" w:rsidP="00946753">
      <w:pPr>
        <w:spacing w:after="0" w:line="240" w:lineRule="auto"/>
      </w:pPr>
      <w:r>
        <w:t>…………………………………………………………………………………………………......................................................</w:t>
      </w:r>
    </w:p>
    <w:p w:rsidR="008056C4" w:rsidRDefault="008056C4" w:rsidP="00946753">
      <w:pPr>
        <w:spacing w:after="0" w:line="240" w:lineRule="auto"/>
      </w:pPr>
    </w:p>
    <w:p w:rsidR="008056C4" w:rsidRPr="007D6CD4" w:rsidRDefault="008056C4" w:rsidP="007D6CD4">
      <w:pPr>
        <w:rPr>
          <w:rFonts w:ascii="Times New Roman" w:hAnsi="Times New Roman" w:cs="Times New Roman"/>
        </w:rPr>
      </w:pPr>
      <w:r w:rsidRPr="007D6CD4">
        <w:rPr>
          <w:rFonts w:ascii="Times New Roman" w:hAnsi="Times New Roman" w:cs="Times New Roman"/>
          <w:b/>
          <w:bCs/>
        </w:rPr>
        <w:t xml:space="preserve">Data: </w:t>
      </w:r>
      <w:r w:rsidRPr="007D6CD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Pr="007D6CD4">
        <w:rPr>
          <w:rFonts w:ascii="Times New Roman" w:hAnsi="Times New Roman" w:cs="Times New Roman"/>
          <w:b/>
          <w:bCs/>
        </w:rPr>
        <w:t xml:space="preserve">    </w:t>
      </w:r>
      <w:r w:rsidRPr="007D6CD4">
        <w:rPr>
          <w:rFonts w:ascii="Times New Roman" w:hAnsi="Times New Roman" w:cs="Times New Roman"/>
          <w:b/>
          <w:bCs/>
        </w:rPr>
        <w:tab/>
      </w:r>
      <w:r w:rsidRPr="007D6CD4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7D6CD4">
        <w:rPr>
          <w:rFonts w:ascii="Times New Roman" w:hAnsi="Times New Roman" w:cs="Times New Roman"/>
          <w:b/>
          <w:bCs/>
        </w:rPr>
        <w:t>Podpis osoby zgłaszającej</w:t>
      </w:r>
      <w:r w:rsidRPr="007D6CD4">
        <w:rPr>
          <w:rFonts w:ascii="Times New Roman" w:hAnsi="Times New Roman" w:cs="Times New Roman"/>
        </w:rPr>
        <w:t>……………..………….….</w:t>
      </w:r>
      <w:r w:rsidRPr="007D6CD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sectPr w:rsidR="008056C4" w:rsidRPr="007D6CD4" w:rsidSect="00B2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E56"/>
    <w:rsid w:val="000218DC"/>
    <w:rsid w:val="00025A3B"/>
    <w:rsid w:val="0006385A"/>
    <w:rsid w:val="000652AC"/>
    <w:rsid w:val="0007685B"/>
    <w:rsid w:val="00145BE2"/>
    <w:rsid w:val="00150BA3"/>
    <w:rsid w:val="00196E09"/>
    <w:rsid w:val="001F6217"/>
    <w:rsid w:val="002140F3"/>
    <w:rsid w:val="002168CF"/>
    <w:rsid w:val="002A1C6F"/>
    <w:rsid w:val="00321484"/>
    <w:rsid w:val="00323148"/>
    <w:rsid w:val="00391716"/>
    <w:rsid w:val="003D70A0"/>
    <w:rsid w:val="003F5241"/>
    <w:rsid w:val="00403514"/>
    <w:rsid w:val="0045148C"/>
    <w:rsid w:val="004547BF"/>
    <w:rsid w:val="004B677A"/>
    <w:rsid w:val="005454A9"/>
    <w:rsid w:val="00591436"/>
    <w:rsid w:val="00614EA7"/>
    <w:rsid w:val="00667D0F"/>
    <w:rsid w:val="006803B9"/>
    <w:rsid w:val="007130A4"/>
    <w:rsid w:val="007141A0"/>
    <w:rsid w:val="0073692D"/>
    <w:rsid w:val="0076440B"/>
    <w:rsid w:val="00791E56"/>
    <w:rsid w:val="007A0C59"/>
    <w:rsid w:val="007B0E0E"/>
    <w:rsid w:val="007D6CD4"/>
    <w:rsid w:val="007F4F76"/>
    <w:rsid w:val="008056C4"/>
    <w:rsid w:val="00814A93"/>
    <w:rsid w:val="0086152E"/>
    <w:rsid w:val="008642FB"/>
    <w:rsid w:val="00892942"/>
    <w:rsid w:val="00926BB2"/>
    <w:rsid w:val="00946753"/>
    <w:rsid w:val="00970CFF"/>
    <w:rsid w:val="0098025C"/>
    <w:rsid w:val="00991E4B"/>
    <w:rsid w:val="009C32CE"/>
    <w:rsid w:val="00A36C15"/>
    <w:rsid w:val="00A37F00"/>
    <w:rsid w:val="00AA1724"/>
    <w:rsid w:val="00AF4C7A"/>
    <w:rsid w:val="00B24BD5"/>
    <w:rsid w:val="00B24C0F"/>
    <w:rsid w:val="00B40CA6"/>
    <w:rsid w:val="00B6048C"/>
    <w:rsid w:val="00B8700B"/>
    <w:rsid w:val="00BA0891"/>
    <w:rsid w:val="00BD7096"/>
    <w:rsid w:val="00BE4E2F"/>
    <w:rsid w:val="00C367DD"/>
    <w:rsid w:val="00C37053"/>
    <w:rsid w:val="00C7425D"/>
    <w:rsid w:val="00CA325A"/>
    <w:rsid w:val="00CE4549"/>
    <w:rsid w:val="00CF26D9"/>
    <w:rsid w:val="00D006A4"/>
    <w:rsid w:val="00D366EF"/>
    <w:rsid w:val="00D45A96"/>
    <w:rsid w:val="00D84E85"/>
    <w:rsid w:val="00DB40A2"/>
    <w:rsid w:val="00E1714A"/>
    <w:rsid w:val="00E5043A"/>
    <w:rsid w:val="00E730DC"/>
    <w:rsid w:val="00E87A4E"/>
    <w:rsid w:val="00F4707B"/>
    <w:rsid w:val="00F63DAC"/>
    <w:rsid w:val="00FC240E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D5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4E8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84E85"/>
    <w:rPr>
      <w:rFonts w:ascii="Cambria" w:hAnsi="Cambria" w:cs="Cambria"/>
      <w:b/>
      <w:bCs/>
      <w:color w:val="4F81BD"/>
    </w:rPr>
  </w:style>
  <w:style w:type="table" w:styleId="TableGrid">
    <w:name w:val="Table Grid"/>
    <w:basedOn w:val="TableNormal"/>
    <w:uiPriority w:val="99"/>
    <w:rsid w:val="00791E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4C0F"/>
    <w:rPr>
      <w:color w:val="0000FF"/>
      <w:u w:val="single"/>
    </w:rPr>
  </w:style>
  <w:style w:type="paragraph" w:customStyle="1" w:styleId="TEKSTMGR">
    <w:name w:val="TEKST MGR"/>
    <w:basedOn w:val="Normal"/>
    <w:link w:val="TEKSTMGRZnak"/>
    <w:uiPriority w:val="99"/>
    <w:rsid w:val="00B24C0F"/>
    <w:pPr>
      <w:spacing w:after="0" w:line="360" w:lineRule="auto"/>
      <w:ind w:firstLine="709"/>
      <w:jc w:val="both"/>
    </w:pPr>
    <w:rPr>
      <w:color w:val="000000"/>
      <w:sz w:val="24"/>
      <w:szCs w:val="24"/>
      <w:lang w:eastAsia="pl-PL"/>
    </w:rPr>
  </w:style>
  <w:style w:type="character" w:customStyle="1" w:styleId="TEKSTMGRZnak">
    <w:name w:val="TEKST MGR Znak"/>
    <w:basedOn w:val="DefaultParagraphFont"/>
    <w:link w:val="TEKSTMGR"/>
    <w:uiPriority w:val="99"/>
    <w:locked/>
    <w:rsid w:val="00B24C0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B24C0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link w:val="BOLDChar"/>
    <w:uiPriority w:val="99"/>
    <w:rsid w:val="00D84E85"/>
    <w:pPr>
      <w:spacing w:after="0" w:line="360" w:lineRule="auto"/>
      <w:jc w:val="both"/>
    </w:pPr>
    <w:rPr>
      <w:b/>
      <w:bCs/>
      <w:sz w:val="24"/>
      <w:szCs w:val="24"/>
    </w:rPr>
  </w:style>
  <w:style w:type="character" w:customStyle="1" w:styleId="BOLDChar">
    <w:name w:val="BOLD Char"/>
    <w:basedOn w:val="DefaultParagraphFont"/>
    <w:link w:val="BOLD"/>
    <w:uiPriority w:val="99"/>
    <w:locked/>
    <w:rsid w:val="00D84E85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BB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uiPriority w:val="99"/>
    <w:rsid w:val="002140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2140F3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7130A4"/>
    <w:pPr>
      <w:spacing w:after="160" w:line="259" w:lineRule="auto"/>
      <w:ind w:left="720"/>
    </w:pPr>
  </w:style>
  <w:style w:type="paragraph" w:customStyle="1" w:styleId="Style2">
    <w:name w:val="Style2"/>
    <w:basedOn w:val="Normal"/>
    <w:uiPriority w:val="99"/>
    <w:rsid w:val="00E730DC"/>
    <w:pPr>
      <w:widowControl w:val="0"/>
      <w:autoSpaceDE w:val="0"/>
      <w:autoSpaceDN w:val="0"/>
      <w:adjustRightInd w:val="0"/>
      <w:spacing w:after="0" w:line="41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171</Words>
  <Characters>1029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k.milewska</dc:creator>
  <cp:keywords/>
  <dc:description/>
  <cp:lastModifiedBy>denis_m</cp:lastModifiedBy>
  <cp:revision>5</cp:revision>
  <cp:lastPrinted>2020-10-15T09:43:00Z</cp:lastPrinted>
  <dcterms:created xsi:type="dcterms:W3CDTF">2020-11-05T12:17:00Z</dcterms:created>
  <dcterms:modified xsi:type="dcterms:W3CDTF">2020-11-10T12:08:00Z</dcterms:modified>
</cp:coreProperties>
</file>