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E2B78" w14:textId="77777777" w:rsidR="004A2511" w:rsidRDefault="003030CC">
      <w:pPr>
        <w:pStyle w:val="Textbody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Załącznik Nr 1 do uchwały Nr XIII/145/2019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Rady Miasta Skierniewice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z dnia 17 października 2019 r.</w:t>
      </w:r>
    </w:p>
    <w:p w14:paraId="5EF672C8" w14:textId="77777777" w:rsidR="004A2511" w:rsidRDefault="003030CC">
      <w:pPr>
        <w:pStyle w:val="Textbody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</w:t>
      </w:r>
    </w:p>
    <w:p w14:paraId="2F9E5AD8" w14:textId="77777777" w:rsidR="004A2511" w:rsidRDefault="003030CC">
      <w:pPr>
        <w:pStyle w:val="Textbody"/>
        <w:rPr>
          <w:sz w:val="20"/>
          <w:szCs w:val="20"/>
        </w:rPr>
      </w:pPr>
      <w:r>
        <w:rPr>
          <w:sz w:val="20"/>
          <w:szCs w:val="20"/>
        </w:rPr>
        <w:tab/>
        <w:t>(pieczęć klubu sportowego)</w:t>
      </w:r>
    </w:p>
    <w:p w14:paraId="690FD16E" w14:textId="77777777" w:rsidR="004A2511" w:rsidRDefault="003030CC">
      <w:pPr>
        <w:pStyle w:val="Textbody"/>
        <w:jc w:val="center"/>
      </w:pPr>
      <w:r>
        <w:t>Wnio</w:t>
      </w:r>
      <w:r>
        <w:t>sek</w:t>
      </w:r>
    </w:p>
    <w:p w14:paraId="1EE2554F" w14:textId="77777777" w:rsidR="004A2511" w:rsidRDefault="003030CC">
      <w:pPr>
        <w:pStyle w:val="Textbody"/>
        <w:jc w:val="center"/>
      </w:pPr>
      <w:r>
        <w:t>o przyznanie dotacji celowej dla klubu sportowego</w:t>
      </w:r>
    </w:p>
    <w:p w14:paraId="6BEF8433" w14:textId="77777777" w:rsidR="004A2511" w:rsidRDefault="003030CC">
      <w:pPr>
        <w:pStyle w:val="Textbody"/>
        <w:jc w:val="center"/>
      </w:pPr>
      <w:r>
        <w:t>na realizację celu publicznego z zakresu sportu</w:t>
      </w:r>
    </w:p>
    <w:p w14:paraId="5EAF83D3" w14:textId="77777777" w:rsidR="004A2511" w:rsidRDefault="003030CC">
      <w:pPr>
        <w:pStyle w:val="Textbody"/>
      </w:pPr>
      <w:r>
        <w:t>I. Podstawowe informacje o zadaniu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4A2511" w14:paraId="509A776A" w14:textId="77777777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113B1" w14:textId="77777777" w:rsidR="004A2511" w:rsidRDefault="003030CC">
            <w:pPr>
              <w:pStyle w:val="TableContents"/>
            </w:pPr>
            <w:r>
              <w:t>Nazwa zadania:</w:t>
            </w:r>
          </w:p>
          <w:p w14:paraId="3D3D1F34" w14:textId="77777777" w:rsidR="004A2511" w:rsidRDefault="004A2511">
            <w:pPr>
              <w:pStyle w:val="TableContents"/>
            </w:pPr>
          </w:p>
          <w:p w14:paraId="6CE2E6AE" w14:textId="77777777" w:rsidR="004A2511" w:rsidRDefault="004A2511">
            <w:pPr>
              <w:pStyle w:val="TableContents"/>
            </w:pPr>
          </w:p>
          <w:p w14:paraId="57B8846A" w14:textId="77777777" w:rsidR="004A2511" w:rsidRDefault="004A2511">
            <w:pPr>
              <w:pStyle w:val="TableContents"/>
            </w:pPr>
          </w:p>
          <w:p w14:paraId="5CBCC33A" w14:textId="77777777" w:rsidR="004A2511" w:rsidRDefault="004A2511">
            <w:pPr>
              <w:pStyle w:val="TableContents"/>
            </w:pPr>
          </w:p>
        </w:tc>
      </w:tr>
      <w:tr w:rsidR="004A2511" w14:paraId="57481758" w14:textId="77777777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3F433" w14:textId="77777777" w:rsidR="004A2511" w:rsidRDefault="003030CC">
            <w:pPr>
              <w:pStyle w:val="Standard"/>
            </w:pPr>
            <w:r>
              <w:t>Termin realizacji:</w:t>
            </w:r>
          </w:p>
          <w:p w14:paraId="541C286F" w14:textId="77777777" w:rsidR="004A2511" w:rsidRDefault="004A2511">
            <w:pPr>
              <w:pStyle w:val="Standard"/>
            </w:pPr>
          </w:p>
        </w:tc>
      </w:tr>
      <w:tr w:rsidR="004A2511" w14:paraId="00C45455" w14:textId="77777777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46FD4" w14:textId="77777777" w:rsidR="004A2511" w:rsidRDefault="003030CC">
            <w:pPr>
              <w:pStyle w:val="Standard"/>
            </w:pPr>
            <w:r>
              <w:t>Wnioskowana wysokość dotacji:</w:t>
            </w:r>
          </w:p>
          <w:p w14:paraId="3C32B7DC" w14:textId="77777777" w:rsidR="004A2511" w:rsidRDefault="004A2511">
            <w:pPr>
              <w:pStyle w:val="Standard"/>
            </w:pPr>
          </w:p>
        </w:tc>
      </w:tr>
    </w:tbl>
    <w:p w14:paraId="06E3F974" w14:textId="77777777" w:rsidR="004A2511" w:rsidRDefault="004A2511">
      <w:pPr>
        <w:pStyle w:val="Standard"/>
      </w:pPr>
    </w:p>
    <w:p w14:paraId="72E58FEF" w14:textId="77777777" w:rsidR="004A2511" w:rsidRDefault="003030CC">
      <w:pPr>
        <w:pStyle w:val="Standard"/>
      </w:pPr>
      <w:r>
        <w:t>II. Dane klubu sportowego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4A2511" w14:paraId="718A5CB8" w14:textId="77777777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FC363" w14:textId="77777777" w:rsidR="004A2511" w:rsidRDefault="003030CC">
            <w:pPr>
              <w:pStyle w:val="TableContents"/>
            </w:pPr>
            <w:r>
              <w:t xml:space="preserve">1. Pełna nazwa </w:t>
            </w:r>
            <w:r>
              <w:t>klubu sportowego:</w:t>
            </w:r>
          </w:p>
          <w:p w14:paraId="1C87A36E" w14:textId="77777777" w:rsidR="004A2511" w:rsidRDefault="004A2511">
            <w:pPr>
              <w:pStyle w:val="TableContents"/>
            </w:pPr>
          </w:p>
          <w:p w14:paraId="1A956D2F" w14:textId="77777777" w:rsidR="004A2511" w:rsidRDefault="004A2511">
            <w:pPr>
              <w:pStyle w:val="TableContents"/>
            </w:pPr>
          </w:p>
        </w:tc>
      </w:tr>
      <w:tr w:rsidR="004A2511" w14:paraId="4B129737" w14:textId="77777777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3E4F8" w14:textId="77777777" w:rsidR="004A2511" w:rsidRDefault="003030CC">
            <w:pPr>
              <w:pStyle w:val="TableContents"/>
            </w:pPr>
            <w:r>
              <w:t>2. Forma prawna:</w:t>
            </w:r>
          </w:p>
          <w:p w14:paraId="6A43EE1C" w14:textId="77777777" w:rsidR="004A2511" w:rsidRDefault="004A2511">
            <w:pPr>
              <w:pStyle w:val="TableContents"/>
            </w:pPr>
          </w:p>
        </w:tc>
      </w:tr>
      <w:tr w:rsidR="004A2511" w14:paraId="34F1C70B" w14:textId="77777777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FFA2A" w14:textId="77777777" w:rsidR="004A2511" w:rsidRDefault="003030CC">
            <w:pPr>
              <w:pStyle w:val="TableContents"/>
            </w:pPr>
            <w:r>
              <w:t>3. nr KRS/innego rejestru, data wpisu:</w:t>
            </w:r>
          </w:p>
          <w:p w14:paraId="686CE749" w14:textId="77777777" w:rsidR="004A2511" w:rsidRDefault="004A2511">
            <w:pPr>
              <w:pStyle w:val="TableContents"/>
            </w:pPr>
          </w:p>
        </w:tc>
      </w:tr>
    </w:tbl>
    <w:p w14:paraId="3A6DBD93" w14:textId="77777777" w:rsidR="004A2511" w:rsidRDefault="004A2511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4A2511" w14:paraId="2F67EDE4" w14:textId="77777777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E7C4F" w14:textId="77777777" w:rsidR="004A2511" w:rsidRDefault="003030CC">
            <w:pPr>
              <w:pStyle w:val="TableContents"/>
            </w:pPr>
            <w:r>
              <w:t>4. NIP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39641" w14:textId="77777777" w:rsidR="004A2511" w:rsidRDefault="003030CC">
            <w:pPr>
              <w:pStyle w:val="TableContents"/>
            </w:pPr>
            <w:r>
              <w:t>5. REGON</w:t>
            </w:r>
          </w:p>
        </w:tc>
      </w:tr>
      <w:tr w:rsidR="004A2511" w14:paraId="652EDBCE" w14:textId="77777777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E1919" w14:textId="77777777" w:rsidR="004A2511" w:rsidRDefault="003030CC">
            <w:pPr>
              <w:pStyle w:val="TableContents"/>
            </w:pPr>
            <w:r>
              <w:t>6. Adres siedziby (miejscowość, ulica, nr, gmina, powiat, województwo):</w:t>
            </w:r>
          </w:p>
          <w:p w14:paraId="3AB5A2AF" w14:textId="77777777" w:rsidR="004A2511" w:rsidRDefault="004A2511">
            <w:pPr>
              <w:pStyle w:val="TableContents"/>
            </w:pPr>
          </w:p>
        </w:tc>
      </w:tr>
      <w:tr w:rsidR="004A2511" w14:paraId="18E30F06" w14:textId="77777777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34B92" w14:textId="77777777" w:rsidR="004A2511" w:rsidRDefault="003030CC">
            <w:pPr>
              <w:pStyle w:val="TableContents"/>
            </w:pPr>
            <w:r>
              <w:t>7. Dane kontaktowe (telefon, e-mail, adres strony internetowej):</w:t>
            </w:r>
          </w:p>
          <w:p w14:paraId="666702CB" w14:textId="77777777" w:rsidR="004A2511" w:rsidRDefault="004A2511">
            <w:pPr>
              <w:pStyle w:val="TableContents"/>
            </w:pPr>
          </w:p>
        </w:tc>
      </w:tr>
      <w:tr w:rsidR="004A2511" w14:paraId="0253F34E" w14:textId="77777777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41486" w14:textId="77777777" w:rsidR="004A2511" w:rsidRDefault="003030CC">
            <w:pPr>
              <w:pStyle w:val="TableContents"/>
            </w:pPr>
            <w:r>
              <w:t xml:space="preserve">8. Nazwa </w:t>
            </w:r>
            <w:r>
              <w:t>banku i nr rachunku:</w:t>
            </w:r>
          </w:p>
          <w:p w14:paraId="52542D20" w14:textId="77777777" w:rsidR="004A2511" w:rsidRDefault="004A2511">
            <w:pPr>
              <w:pStyle w:val="TableContents"/>
            </w:pPr>
          </w:p>
        </w:tc>
      </w:tr>
      <w:tr w:rsidR="004A2511" w14:paraId="654894B7" w14:textId="77777777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9A02B" w14:textId="77777777" w:rsidR="004A2511" w:rsidRDefault="003030CC">
            <w:pPr>
              <w:pStyle w:val="TableContents"/>
            </w:pPr>
            <w:r>
              <w:t>9. Dane osób upoważnionych do zawarcia umowy o wykonanie zadania (imiona i nazwiska, funkcja):</w:t>
            </w:r>
          </w:p>
          <w:p w14:paraId="2B72919A" w14:textId="77777777" w:rsidR="004A2511" w:rsidRDefault="004A2511">
            <w:pPr>
              <w:pStyle w:val="TableContents"/>
            </w:pPr>
          </w:p>
        </w:tc>
      </w:tr>
      <w:tr w:rsidR="004A2511" w14:paraId="7E0AE919" w14:textId="77777777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E0D2B" w14:textId="77777777" w:rsidR="004A2511" w:rsidRDefault="003030CC">
            <w:pPr>
              <w:pStyle w:val="TableContents"/>
            </w:pPr>
            <w:r>
              <w:t>10. Dane osoby upoważnionej do składania wyjaśnień i uzupełnień dot. wniosku (imię i nazwisko, nr tel.):</w:t>
            </w:r>
          </w:p>
          <w:p w14:paraId="7ACBF88B" w14:textId="77777777" w:rsidR="004A2511" w:rsidRDefault="004A2511">
            <w:pPr>
              <w:pStyle w:val="TableContents"/>
            </w:pPr>
          </w:p>
        </w:tc>
      </w:tr>
    </w:tbl>
    <w:p w14:paraId="039D66FC" w14:textId="77777777" w:rsidR="004A2511" w:rsidRDefault="004A2511">
      <w:pPr>
        <w:pStyle w:val="Standard"/>
      </w:pPr>
    </w:p>
    <w:p w14:paraId="4884919C" w14:textId="77777777" w:rsidR="004A2511" w:rsidRDefault="004A2511">
      <w:pPr>
        <w:pStyle w:val="Standard"/>
      </w:pPr>
    </w:p>
    <w:p w14:paraId="20D2F321" w14:textId="77777777" w:rsidR="004A2511" w:rsidRDefault="004A2511">
      <w:pPr>
        <w:pStyle w:val="Standard"/>
      </w:pPr>
    </w:p>
    <w:p w14:paraId="57C5EA37" w14:textId="77777777" w:rsidR="004A2511" w:rsidRDefault="004A2511">
      <w:pPr>
        <w:pStyle w:val="Standard"/>
      </w:pPr>
    </w:p>
    <w:p w14:paraId="5EB726C8" w14:textId="77777777" w:rsidR="004A2511" w:rsidRDefault="004A2511">
      <w:pPr>
        <w:pStyle w:val="Standard"/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4A2511" w14:paraId="19B9A773" w14:textId="77777777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7A897" w14:textId="77777777" w:rsidR="004A2511" w:rsidRDefault="003030CC">
            <w:pPr>
              <w:pStyle w:val="TableContents"/>
            </w:pPr>
            <w:r>
              <w:lastRenderedPageBreak/>
              <w:t>11. Przedmiot działalnoś</w:t>
            </w:r>
            <w:r>
              <w:t>ci statutowej klubu sportowego:</w:t>
            </w:r>
          </w:p>
          <w:p w14:paraId="44EB6BD7" w14:textId="77777777" w:rsidR="004A2511" w:rsidRDefault="004A2511">
            <w:pPr>
              <w:pStyle w:val="TableContents"/>
            </w:pPr>
          </w:p>
          <w:p w14:paraId="1694FFC8" w14:textId="77777777" w:rsidR="004A2511" w:rsidRDefault="004A2511">
            <w:pPr>
              <w:pStyle w:val="TableContents"/>
            </w:pPr>
          </w:p>
          <w:p w14:paraId="6D256BFA" w14:textId="77777777" w:rsidR="004A2511" w:rsidRDefault="004A2511">
            <w:pPr>
              <w:pStyle w:val="TableContents"/>
            </w:pPr>
          </w:p>
          <w:p w14:paraId="4FAC4B3B" w14:textId="77777777" w:rsidR="004A2511" w:rsidRDefault="004A2511">
            <w:pPr>
              <w:pStyle w:val="TableContents"/>
            </w:pPr>
          </w:p>
          <w:p w14:paraId="1FCF088D" w14:textId="77777777" w:rsidR="004A2511" w:rsidRDefault="004A2511">
            <w:pPr>
              <w:pStyle w:val="TableContents"/>
            </w:pPr>
          </w:p>
          <w:p w14:paraId="6487D533" w14:textId="77777777" w:rsidR="004A2511" w:rsidRDefault="004A2511">
            <w:pPr>
              <w:pStyle w:val="TableContents"/>
            </w:pPr>
          </w:p>
          <w:p w14:paraId="4A0AE669" w14:textId="77777777" w:rsidR="004A2511" w:rsidRDefault="004A2511">
            <w:pPr>
              <w:pStyle w:val="TableContents"/>
            </w:pPr>
          </w:p>
          <w:p w14:paraId="1F361EAA" w14:textId="77777777" w:rsidR="004A2511" w:rsidRDefault="004A2511">
            <w:pPr>
              <w:pStyle w:val="TableContents"/>
            </w:pPr>
          </w:p>
          <w:p w14:paraId="7A433566" w14:textId="77777777" w:rsidR="004A2511" w:rsidRDefault="004A2511">
            <w:pPr>
              <w:pStyle w:val="TableContents"/>
            </w:pPr>
          </w:p>
          <w:p w14:paraId="7F647B7E" w14:textId="77777777" w:rsidR="004A2511" w:rsidRDefault="004A2511">
            <w:pPr>
              <w:pStyle w:val="TableContents"/>
            </w:pPr>
          </w:p>
          <w:p w14:paraId="4CE29146" w14:textId="77777777" w:rsidR="004A2511" w:rsidRDefault="004A2511">
            <w:pPr>
              <w:pStyle w:val="TableContents"/>
            </w:pPr>
          </w:p>
          <w:p w14:paraId="2AEC180D" w14:textId="77777777" w:rsidR="004A2511" w:rsidRDefault="004A2511">
            <w:pPr>
              <w:pStyle w:val="TableContents"/>
            </w:pPr>
          </w:p>
          <w:p w14:paraId="3E637A99" w14:textId="77777777" w:rsidR="004A2511" w:rsidRDefault="004A2511">
            <w:pPr>
              <w:pStyle w:val="TableContents"/>
            </w:pPr>
          </w:p>
          <w:p w14:paraId="09630B30" w14:textId="77777777" w:rsidR="004A2511" w:rsidRDefault="004A2511">
            <w:pPr>
              <w:pStyle w:val="TableContents"/>
            </w:pPr>
          </w:p>
          <w:p w14:paraId="37B0EE7B" w14:textId="77777777" w:rsidR="004A2511" w:rsidRDefault="004A2511">
            <w:pPr>
              <w:pStyle w:val="TableContents"/>
            </w:pPr>
          </w:p>
        </w:tc>
      </w:tr>
      <w:tr w:rsidR="004A2511" w14:paraId="06DDBD74" w14:textId="77777777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99430" w14:textId="77777777" w:rsidR="004A2511" w:rsidRDefault="003030CC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12. Numer wpisu do rejestru przedsiębiorców oraz przedmiot działalności gospodarczej (dot. klubów prowadzących działalność gospodarczą):</w:t>
            </w:r>
          </w:p>
          <w:p w14:paraId="4196ABC3" w14:textId="77777777" w:rsidR="004A2511" w:rsidRDefault="004A2511">
            <w:pPr>
              <w:pStyle w:val="TableContents"/>
            </w:pPr>
          </w:p>
          <w:p w14:paraId="4C4825C4" w14:textId="77777777" w:rsidR="004A2511" w:rsidRDefault="004A2511">
            <w:pPr>
              <w:pStyle w:val="TableContents"/>
            </w:pPr>
          </w:p>
        </w:tc>
      </w:tr>
    </w:tbl>
    <w:p w14:paraId="03B9B82D" w14:textId="77777777" w:rsidR="004A2511" w:rsidRDefault="004A2511">
      <w:pPr>
        <w:pStyle w:val="Standard"/>
      </w:pPr>
    </w:p>
    <w:p w14:paraId="06DB5032" w14:textId="77777777" w:rsidR="004A2511" w:rsidRDefault="003030CC">
      <w:pPr>
        <w:pStyle w:val="Standard"/>
      </w:pPr>
      <w:r>
        <w:t>III. Opis planowanego zadania</w:t>
      </w:r>
    </w:p>
    <w:p w14:paraId="26A04A55" w14:textId="77777777" w:rsidR="004A2511" w:rsidRDefault="004A2511">
      <w:pPr>
        <w:pStyle w:val="Standard"/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4A2511" w14:paraId="28A5E7FF" w14:textId="77777777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0733F" w14:textId="77777777" w:rsidR="004A2511" w:rsidRDefault="003030CC">
            <w:pPr>
              <w:pStyle w:val="TableContents"/>
            </w:pPr>
            <w:r>
              <w:t xml:space="preserve">1. Miejsce wykonywania </w:t>
            </w:r>
            <w:r>
              <w:t>zadania:</w:t>
            </w:r>
          </w:p>
          <w:p w14:paraId="1F6225F5" w14:textId="77777777" w:rsidR="004A2511" w:rsidRDefault="004A2511">
            <w:pPr>
              <w:pStyle w:val="TableContents"/>
            </w:pPr>
          </w:p>
          <w:p w14:paraId="1356FB67" w14:textId="77777777" w:rsidR="004A2511" w:rsidRDefault="004A2511">
            <w:pPr>
              <w:pStyle w:val="TableContents"/>
            </w:pPr>
          </w:p>
          <w:p w14:paraId="0AF75844" w14:textId="77777777" w:rsidR="004A2511" w:rsidRDefault="004A2511">
            <w:pPr>
              <w:pStyle w:val="TableContents"/>
            </w:pPr>
          </w:p>
          <w:p w14:paraId="4E01E4DF" w14:textId="77777777" w:rsidR="004A2511" w:rsidRDefault="004A2511">
            <w:pPr>
              <w:pStyle w:val="TableContents"/>
            </w:pPr>
          </w:p>
          <w:p w14:paraId="39B61362" w14:textId="77777777" w:rsidR="004A2511" w:rsidRDefault="004A2511">
            <w:pPr>
              <w:pStyle w:val="TableContents"/>
            </w:pPr>
          </w:p>
          <w:p w14:paraId="19125E50" w14:textId="77777777" w:rsidR="004A2511" w:rsidRDefault="004A2511">
            <w:pPr>
              <w:pStyle w:val="TableContents"/>
            </w:pPr>
          </w:p>
          <w:p w14:paraId="70B8D004" w14:textId="77777777" w:rsidR="004A2511" w:rsidRDefault="004A2511">
            <w:pPr>
              <w:pStyle w:val="TableContents"/>
            </w:pPr>
          </w:p>
          <w:p w14:paraId="7D11290D" w14:textId="77777777" w:rsidR="004A2511" w:rsidRDefault="004A2511">
            <w:pPr>
              <w:pStyle w:val="TableContents"/>
            </w:pPr>
          </w:p>
          <w:p w14:paraId="1660E4D1" w14:textId="77777777" w:rsidR="004A2511" w:rsidRDefault="004A2511">
            <w:pPr>
              <w:pStyle w:val="TableContents"/>
            </w:pPr>
          </w:p>
          <w:p w14:paraId="1E36DA9A" w14:textId="77777777" w:rsidR="004A2511" w:rsidRDefault="004A2511">
            <w:pPr>
              <w:pStyle w:val="TableContents"/>
            </w:pPr>
          </w:p>
          <w:p w14:paraId="396D1405" w14:textId="77777777" w:rsidR="004A2511" w:rsidRDefault="004A2511">
            <w:pPr>
              <w:pStyle w:val="TableContents"/>
            </w:pPr>
          </w:p>
        </w:tc>
      </w:tr>
      <w:tr w:rsidR="004A2511" w14:paraId="07AA1037" w14:textId="77777777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1F5DA" w14:textId="77777777" w:rsidR="004A2511" w:rsidRDefault="003030CC">
            <w:pPr>
              <w:pStyle w:val="TableContents"/>
            </w:pPr>
            <w:r>
              <w:t>2. Cel publiczny zadania (właściwe zakreślić, może być więcej niż jeden):</w:t>
            </w:r>
          </w:p>
          <w:p w14:paraId="4F01B2B1" w14:textId="77777777" w:rsidR="004A2511" w:rsidRDefault="003030CC">
            <w:pPr>
              <w:spacing w:line="276" w:lineRule="auto"/>
            </w:pPr>
            <w:r>
              <w:rPr>
                <w:rFonts w:eastAsia="Times New Roman"/>
              </w:rPr>
              <w:t xml:space="preserve">1) </w:t>
            </w:r>
            <w:r>
              <w:t>poprawa warunków uprawiania sportu na terenie Miasta Skierniewice przez zawodników klubów sportowych, w tym w szczególności dzieci i młodzież;</w:t>
            </w:r>
          </w:p>
          <w:p w14:paraId="0F310BF1" w14:textId="77777777" w:rsidR="004A2511" w:rsidRDefault="003030CC">
            <w:pPr>
              <w:spacing w:line="276" w:lineRule="auto"/>
            </w:pPr>
            <w:r>
              <w:t xml:space="preserve">2) </w:t>
            </w:r>
            <w:r>
              <w:t>osiągnięcie wyższych wyników sportowych przez zawodników klubów sportowych działających na terenie Miasta Skierniewice, w tym w szczególności dzieci i młodzież;</w:t>
            </w:r>
          </w:p>
          <w:p w14:paraId="67A3D5A5" w14:textId="77777777" w:rsidR="004A2511" w:rsidRDefault="003030CC">
            <w:pPr>
              <w:spacing w:line="276" w:lineRule="auto"/>
            </w:pPr>
            <w:r>
              <w:t>3) poprawa kondycji fizycznej i zdrowia psychicznego mieszkańców poprzez uczestnictwo w aktywny</w:t>
            </w:r>
            <w:r>
              <w:t>m stylu życia;</w:t>
            </w:r>
          </w:p>
          <w:p w14:paraId="13480485" w14:textId="77777777" w:rsidR="004A2511" w:rsidRDefault="003030CC">
            <w:pPr>
              <w:spacing w:line="276" w:lineRule="auto"/>
            </w:pPr>
            <w:r>
              <w:t>4) promocja sportu i aktywnego stylu życia;</w:t>
            </w:r>
          </w:p>
          <w:p w14:paraId="4CE2132B" w14:textId="77777777" w:rsidR="004A2511" w:rsidRDefault="003030CC">
            <w:pPr>
              <w:spacing w:line="276" w:lineRule="auto"/>
            </w:pPr>
            <w:r>
              <w:t>5) umożliwienie dostępu do różnorodnych form aktywności sportowej jak największej liczbie mieszkańców Miasta Skierniewice.</w:t>
            </w:r>
          </w:p>
          <w:p w14:paraId="180642F2" w14:textId="77777777" w:rsidR="004A2511" w:rsidRDefault="004A2511">
            <w:pPr>
              <w:pStyle w:val="TableContents"/>
            </w:pPr>
          </w:p>
          <w:p w14:paraId="43430E16" w14:textId="77777777" w:rsidR="004A2511" w:rsidRDefault="004A2511">
            <w:pPr>
              <w:pStyle w:val="TableContents"/>
            </w:pPr>
          </w:p>
          <w:p w14:paraId="7E804977" w14:textId="77777777" w:rsidR="004A2511" w:rsidRDefault="004A2511">
            <w:pPr>
              <w:pStyle w:val="TableContents"/>
            </w:pPr>
          </w:p>
          <w:p w14:paraId="1A8F5484" w14:textId="77777777" w:rsidR="004A2511" w:rsidRDefault="004A2511">
            <w:pPr>
              <w:pStyle w:val="TableContents"/>
            </w:pPr>
          </w:p>
        </w:tc>
      </w:tr>
    </w:tbl>
    <w:p w14:paraId="223CD3AA" w14:textId="77777777" w:rsidR="004A2511" w:rsidRDefault="004A2511">
      <w:pPr>
        <w:pStyle w:val="Standard"/>
      </w:pPr>
    </w:p>
    <w:p w14:paraId="1290F7C1" w14:textId="77777777" w:rsidR="004A2511" w:rsidRDefault="004A2511">
      <w:pPr>
        <w:pStyle w:val="Standard"/>
      </w:pPr>
    </w:p>
    <w:p w14:paraId="5E7D562B" w14:textId="77777777" w:rsidR="004A2511" w:rsidRDefault="004A2511">
      <w:pPr>
        <w:pStyle w:val="Standard"/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4A2511" w14:paraId="5380FBA6" w14:textId="77777777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F8C29" w14:textId="77777777" w:rsidR="004A2511" w:rsidRDefault="003030CC">
            <w:pPr>
              <w:pStyle w:val="TableContents"/>
            </w:pPr>
            <w:r>
              <w:t xml:space="preserve">3. Aktualny poziom sportowy klubu (klasa rozgrywek, ranga </w:t>
            </w:r>
            <w:r>
              <w:t>zawodów, aktualna pozycja, w rywalizacji sportowej):</w:t>
            </w:r>
          </w:p>
          <w:p w14:paraId="3190C0E2" w14:textId="77777777" w:rsidR="004A2511" w:rsidRDefault="004A2511">
            <w:pPr>
              <w:pStyle w:val="TableContents"/>
            </w:pPr>
          </w:p>
          <w:p w14:paraId="19447C97" w14:textId="77777777" w:rsidR="004A2511" w:rsidRDefault="004A2511">
            <w:pPr>
              <w:pStyle w:val="TableContents"/>
            </w:pPr>
          </w:p>
          <w:p w14:paraId="736C6234" w14:textId="77777777" w:rsidR="004A2511" w:rsidRDefault="004A2511">
            <w:pPr>
              <w:pStyle w:val="TableContents"/>
            </w:pPr>
          </w:p>
          <w:p w14:paraId="20004B52" w14:textId="77777777" w:rsidR="004A2511" w:rsidRDefault="004A2511">
            <w:pPr>
              <w:pStyle w:val="TableContents"/>
            </w:pPr>
          </w:p>
          <w:p w14:paraId="465647F4" w14:textId="77777777" w:rsidR="004A2511" w:rsidRDefault="004A2511">
            <w:pPr>
              <w:pStyle w:val="TableContents"/>
            </w:pPr>
          </w:p>
          <w:p w14:paraId="77133A32" w14:textId="77777777" w:rsidR="004A2511" w:rsidRDefault="004A2511">
            <w:pPr>
              <w:pStyle w:val="TableContents"/>
            </w:pPr>
          </w:p>
          <w:p w14:paraId="37AC9935" w14:textId="77777777" w:rsidR="004A2511" w:rsidRDefault="004A2511">
            <w:pPr>
              <w:pStyle w:val="TableContents"/>
            </w:pPr>
          </w:p>
          <w:p w14:paraId="737E68A2" w14:textId="77777777" w:rsidR="004A2511" w:rsidRDefault="004A2511">
            <w:pPr>
              <w:pStyle w:val="TableContents"/>
            </w:pPr>
          </w:p>
        </w:tc>
      </w:tr>
      <w:tr w:rsidR="004A2511" w14:paraId="3859F32A" w14:textId="77777777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2DF42" w14:textId="77777777" w:rsidR="004A2511" w:rsidRDefault="003030CC">
            <w:pPr>
              <w:pStyle w:val="TableContents"/>
            </w:pPr>
            <w:r>
              <w:t>4. Osiągnięcia sportowe i wyniki zawodników klubu w okresie dwóch ostatnich sezonów sportowych:</w:t>
            </w:r>
          </w:p>
          <w:p w14:paraId="1E7B9330" w14:textId="77777777" w:rsidR="004A2511" w:rsidRDefault="004A2511">
            <w:pPr>
              <w:pStyle w:val="TableContents"/>
            </w:pPr>
          </w:p>
          <w:p w14:paraId="05CA525C" w14:textId="77777777" w:rsidR="004A2511" w:rsidRDefault="004A2511">
            <w:pPr>
              <w:pStyle w:val="TableContents"/>
            </w:pPr>
          </w:p>
          <w:p w14:paraId="3DC6568F" w14:textId="77777777" w:rsidR="004A2511" w:rsidRDefault="004A2511">
            <w:pPr>
              <w:pStyle w:val="TableContents"/>
            </w:pPr>
          </w:p>
          <w:p w14:paraId="7CF37C32" w14:textId="77777777" w:rsidR="004A2511" w:rsidRDefault="004A2511">
            <w:pPr>
              <w:pStyle w:val="TableContents"/>
            </w:pPr>
          </w:p>
          <w:p w14:paraId="23F0789C" w14:textId="77777777" w:rsidR="004A2511" w:rsidRDefault="004A2511">
            <w:pPr>
              <w:pStyle w:val="TableContents"/>
            </w:pPr>
          </w:p>
          <w:p w14:paraId="5B4FC89E" w14:textId="77777777" w:rsidR="004A2511" w:rsidRDefault="004A2511">
            <w:pPr>
              <w:pStyle w:val="TableContents"/>
            </w:pPr>
          </w:p>
          <w:p w14:paraId="1ED04E56" w14:textId="77777777" w:rsidR="004A2511" w:rsidRDefault="004A2511">
            <w:pPr>
              <w:pStyle w:val="TableContents"/>
            </w:pPr>
          </w:p>
        </w:tc>
      </w:tr>
      <w:tr w:rsidR="004A2511" w14:paraId="4B679B8F" w14:textId="77777777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25564" w14:textId="77777777" w:rsidR="004A2511" w:rsidRDefault="003030CC">
            <w:pPr>
              <w:pStyle w:val="TableContents"/>
            </w:pPr>
            <w:r>
              <w:t>5. Szczegółowy opis zadania (spójny z kosztorysem):</w:t>
            </w:r>
          </w:p>
          <w:p w14:paraId="3922D3F1" w14:textId="77777777" w:rsidR="004A2511" w:rsidRDefault="004A2511">
            <w:pPr>
              <w:pStyle w:val="TableContents"/>
            </w:pPr>
          </w:p>
          <w:p w14:paraId="08298CB6" w14:textId="77777777" w:rsidR="004A2511" w:rsidRDefault="004A2511">
            <w:pPr>
              <w:pStyle w:val="TableContents"/>
            </w:pPr>
          </w:p>
          <w:p w14:paraId="3D07D285" w14:textId="77777777" w:rsidR="004A2511" w:rsidRDefault="004A2511">
            <w:pPr>
              <w:pStyle w:val="TableContents"/>
            </w:pPr>
          </w:p>
          <w:p w14:paraId="70241F31" w14:textId="77777777" w:rsidR="004A2511" w:rsidRDefault="004A2511">
            <w:pPr>
              <w:pStyle w:val="TableContents"/>
            </w:pPr>
          </w:p>
          <w:p w14:paraId="34CD83B4" w14:textId="77777777" w:rsidR="004A2511" w:rsidRDefault="004A2511">
            <w:pPr>
              <w:pStyle w:val="TableContents"/>
            </w:pPr>
          </w:p>
          <w:p w14:paraId="4B424F41" w14:textId="77777777" w:rsidR="004A2511" w:rsidRDefault="004A2511">
            <w:pPr>
              <w:pStyle w:val="TableContents"/>
            </w:pPr>
          </w:p>
          <w:p w14:paraId="49E759AA" w14:textId="77777777" w:rsidR="004A2511" w:rsidRDefault="004A2511">
            <w:pPr>
              <w:pStyle w:val="TableContents"/>
            </w:pPr>
          </w:p>
        </w:tc>
      </w:tr>
      <w:tr w:rsidR="004A2511" w14:paraId="6EC484A9" w14:textId="77777777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79DC1" w14:textId="77777777" w:rsidR="004A2511" w:rsidRDefault="003030CC">
            <w:pPr>
              <w:pStyle w:val="TableContents"/>
            </w:pPr>
            <w:r>
              <w:t xml:space="preserve">6. Harmonogram </w:t>
            </w:r>
            <w:r>
              <w:t>planowanych działań:</w:t>
            </w:r>
          </w:p>
          <w:p w14:paraId="64FBE907" w14:textId="77777777" w:rsidR="004A2511" w:rsidRDefault="004A2511">
            <w:pPr>
              <w:pStyle w:val="TableContents"/>
            </w:pPr>
          </w:p>
          <w:p w14:paraId="2F278B4F" w14:textId="77777777" w:rsidR="004A2511" w:rsidRDefault="004A2511">
            <w:pPr>
              <w:pStyle w:val="TableContents"/>
            </w:pPr>
          </w:p>
          <w:p w14:paraId="1B182068" w14:textId="77777777" w:rsidR="004A2511" w:rsidRDefault="004A2511">
            <w:pPr>
              <w:pStyle w:val="TableContents"/>
            </w:pPr>
          </w:p>
          <w:p w14:paraId="079FECEF" w14:textId="77777777" w:rsidR="004A2511" w:rsidRDefault="004A2511">
            <w:pPr>
              <w:pStyle w:val="TableContents"/>
            </w:pPr>
          </w:p>
          <w:p w14:paraId="1D513450" w14:textId="77777777" w:rsidR="004A2511" w:rsidRDefault="004A2511">
            <w:pPr>
              <w:pStyle w:val="TableContents"/>
            </w:pPr>
          </w:p>
          <w:p w14:paraId="4F50B056" w14:textId="77777777" w:rsidR="004A2511" w:rsidRDefault="004A2511">
            <w:pPr>
              <w:pStyle w:val="TableContents"/>
            </w:pPr>
          </w:p>
          <w:p w14:paraId="6589B3D3" w14:textId="77777777" w:rsidR="004A2511" w:rsidRDefault="004A2511">
            <w:pPr>
              <w:pStyle w:val="TableContents"/>
            </w:pPr>
          </w:p>
        </w:tc>
      </w:tr>
      <w:tr w:rsidR="004A2511" w14:paraId="0C00EEAC" w14:textId="77777777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22D87" w14:textId="77777777" w:rsidR="004A2511" w:rsidRDefault="003030CC">
            <w:pPr>
              <w:pStyle w:val="TableContents"/>
            </w:pPr>
            <w:r>
              <w:t>7. Liczbowe określenie skali planowanych działań:</w:t>
            </w:r>
          </w:p>
          <w:p w14:paraId="2E393756" w14:textId="77777777" w:rsidR="004A2511" w:rsidRDefault="004A2511">
            <w:pPr>
              <w:pStyle w:val="TableContents"/>
            </w:pPr>
          </w:p>
          <w:p w14:paraId="640CA6EC" w14:textId="77777777" w:rsidR="004A2511" w:rsidRDefault="004A2511">
            <w:pPr>
              <w:pStyle w:val="TableContents"/>
            </w:pPr>
          </w:p>
          <w:p w14:paraId="546C8CEA" w14:textId="77777777" w:rsidR="004A2511" w:rsidRDefault="004A2511">
            <w:pPr>
              <w:pStyle w:val="TableContents"/>
            </w:pPr>
          </w:p>
          <w:p w14:paraId="6366DD66" w14:textId="77777777" w:rsidR="004A2511" w:rsidRDefault="004A2511">
            <w:pPr>
              <w:pStyle w:val="TableContents"/>
            </w:pPr>
          </w:p>
          <w:p w14:paraId="7C487D93" w14:textId="77777777" w:rsidR="004A2511" w:rsidRDefault="004A2511">
            <w:pPr>
              <w:pStyle w:val="TableContents"/>
            </w:pPr>
          </w:p>
          <w:p w14:paraId="04066359" w14:textId="77777777" w:rsidR="004A2511" w:rsidRDefault="004A2511">
            <w:pPr>
              <w:pStyle w:val="TableContents"/>
            </w:pPr>
          </w:p>
          <w:p w14:paraId="041DF306" w14:textId="77777777" w:rsidR="004A2511" w:rsidRDefault="004A2511">
            <w:pPr>
              <w:pStyle w:val="TableContents"/>
            </w:pPr>
          </w:p>
        </w:tc>
      </w:tr>
      <w:tr w:rsidR="004A2511" w14:paraId="7669AA46" w14:textId="77777777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0E686" w14:textId="77777777" w:rsidR="004A2511" w:rsidRDefault="003030CC">
            <w:pPr>
              <w:pStyle w:val="TableContents"/>
            </w:pPr>
            <w:r>
              <w:t>8. Zakładane rezultaty zadania dla osiągnięcia celu publicznego:</w:t>
            </w:r>
          </w:p>
          <w:p w14:paraId="5B285255" w14:textId="77777777" w:rsidR="004A2511" w:rsidRDefault="004A2511">
            <w:pPr>
              <w:pStyle w:val="TableContents"/>
            </w:pPr>
          </w:p>
          <w:p w14:paraId="34EB74CD" w14:textId="77777777" w:rsidR="004A2511" w:rsidRDefault="004A2511">
            <w:pPr>
              <w:pStyle w:val="TableContents"/>
            </w:pPr>
          </w:p>
          <w:p w14:paraId="47ECA1DB" w14:textId="77777777" w:rsidR="004A2511" w:rsidRDefault="004A2511">
            <w:pPr>
              <w:pStyle w:val="TableContents"/>
            </w:pPr>
          </w:p>
          <w:p w14:paraId="5C0A300A" w14:textId="77777777" w:rsidR="004A2511" w:rsidRDefault="004A2511">
            <w:pPr>
              <w:pStyle w:val="TableContents"/>
            </w:pPr>
          </w:p>
          <w:p w14:paraId="0DE1D58A" w14:textId="77777777" w:rsidR="004A2511" w:rsidRDefault="004A2511">
            <w:pPr>
              <w:pStyle w:val="TableContents"/>
            </w:pPr>
          </w:p>
          <w:p w14:paraId="2BC9C3CF" w14:textId="77777777" w:rsidR="004A2511" w:rsidRDefault="004A2511">
            <w:pPr>
              <w:pStyle w:val="TableContents"/>
            </w:pPr>
          </w:p>
        </w:tc>
      </w:tr>
    </w:tbl>
    <w:p w14:paraId="4EB6239C" w14:textId="77777777" w:rsidR="004A2511" w:rsidRDefault="004A2511">
      <w:pPr>
        <w:pStyle w:val="Standard"/>
      </w:pPr>
    </w:p>
    <w:p w14:paraId="3C80EBF7" w14:textId="77777777" w:rsidR="004A2511" w:rsidRDefault="003030CC">
      <w:pPr>
        <w:pStyle w:val="Standard"/>
      </w:pPr>
      <w:r>
        <w:t>IV. Kalkulacja przewidywanych kosztów realizacji zadania</w:t>
      </w:r>
    </w:p>
    <w:p w14:paraId="38E949D5" w14:textId="77777777" w:rsidR="004A2511" w:rsidRDefault="003030CC">
      <w:pPr>
        <w:pStyle w:val="Standard"/>
        <w:numPr>
          <w:ilvl w:val="0"/>
          <w:numId w:val="1"/>
        </w:numPr>
      </w:pPr>
      <w:r>
        <w:t xml:space="preserve">Całkowity koszt zadania: </w:t>
      </w:r>
      <w:r>
        <w:t>…................................, w tym dotacja: …..........................</w:t>
      </w:r>
    </w:p>
    <w:p w14:paraId="68C247D1" w14:textId="77777777" w:rsidR="004A2511" w:rsidRDefault="003030CC">
      <w:pPr>
        <w:pStyle w:val="Standard"/>
        <w:numPr>
          <w:ilvl w:val="0"/>
          <w:numId w:val="1"/>
        </w:numPr>
      </w:pPr>
      <w:r>
        <w:t>Kosztorys ze względu na rodzaj kosztów</w:t>
      </w:r>
    </w:p>
    <w:p w14:paraId="004A1C29" w14:textId="77777777" w:rsidR="004A2511" w:rsidRDefault="004A2511">
      <w:pPr>
        <w:pStyle w:val="Standard"/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2672"/>
        <w:gridCol w:w="1606"/>
        <w:gridCol w:w="1606"/>
        <w:gridCol w:w="1606"/>
        <w:gridCol w:w="1607"/>
      </w:tblGrid>
      <w:tr w:rsidR="004A2511" w14:paraId="41577EF6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6EE58" w14:textId="77777777" w:rsidR="004A2511" w:rsidRDefault="003030C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26836" w14:textId="77777777" w:rsidR="004A2511" w:rsidRDefault="003030C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kosztów (koszty merytoryczne i administracyjne związane z realizacją projektu)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490FF" w14:textId="77777777" w:rsidR="004A2511" w:rsidRDefault="003030C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całkowity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B5503" w14:textId="77777777" w:rsidR="004A2511" w:rsidRDefault="003030C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tego z </w:t>
            </w:r>
            <w:r>
              <w:rPr>
                <w:sz w:val="20"/>
                <w:szCs w:val="20"/>
              </w:rPr>
              <w:t>wnioskowanej dotacji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92DC7" w14:textId="77777777" w:rsidR="004A2511" w:rsidRDefault="003030C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tego ze środków własnych, środków z innych źródeł oraz wpłat i opłat adresatów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E1565" w14:textId="77777777" w:rsidR="004A2511" w:rsidRDefault="003030C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Wkład osobowy i/lub rzeczowy</w:t>
            </w:r>
          </w:p>
        </w:tc>
      </w:tr>
      <w:tr w:rsidR="004A2511" w14:paraId="2AC178F0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E70D8" w14:textId="77777777" w:rsidR="004A2511" w:rsidRDefault="003030C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BE144" w14:textId="77777777" w:rsidR="004A2511" w:rsidRDefault="003030C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programu szkolenia sportowego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DBC88" w14:textId="77777777" w:rsidR="004A2511" w:rsidRDefault="004A251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6642D" w14:textId="77777777" w:rsidR="004A2511" w:rsidRDefault="004A251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E0A15" w14:textId="77777777" w:rsidR="004A2511" w:rsidRDefault="004A251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5AB82" w14:textId="77777777" w:rsidR="004A2511" w:rsidRDefault="004A2511">
            <w:pPr>
              <w:pStyle w:val="TableContents"/>
              <w:rPr>
                <w:sz w:val="20"/>
                <w:szCs w:val="20"/>
              </w:rPr>
            </w:pPr>
          </w:p>
        </w:tc>
      </w:tr>
      <w:tr w:rsidR="004A2511" w14:paraId="5F1AD9CD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95971" w14:textId="77777777" w:rsidR="004A2511" w:rsidRDefault="003030C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91E1E" w14:textId="77777777" w:rsidR="004A2511" w:rsidRDefault="003030C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sprzętu sportowego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5251D" w14:textId="77777777" w:rsidR="004A2511" w:rsidRDefault="004A251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D9690" w14:textId="77777777" w:rsidR="004A2511" w:rsidRDefault="004A251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5E1AA" w14:textId="77777777" w:rsidR="004A2511" w:rsidRDefault="004A251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EF7F3" w14:textId="77777777" w:rsidR="004A2511" w:rsidRDefault="004A2511">
            <w:pPr>
              <w:pStyle w:val="TableContents"/>
              <w:rPr>
                <w:sz w:val="20"/>
                <w:szCs w:val="20"/>
              </w:rPr>
            </w:pPr>
          </w:p>
        </w:tc>
      </w:tr>
      <w:tr w:rsidR="004A2511" w14:paraId="5462F929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273FA" w14:textId="77777777" w:rsidR="004A2511" w:rsidRDefault="003030C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803E1" w14:textId="77777777" w:rsidR="004A2511" w:rsidRDefault="003030C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Pokrycie kosztów </w:t>
            </w:r>
            <w:r>
              <w:rPr>
                <w:sz w:val="20"/>
                <w:szCs w:val="20"/>
              </w:rPr>
              <w:t>organizowania zawodów sportowych lub uczestnictwa w tych zawodach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9A236" w14:textId="77777777" w:rsidR="004A2511" w:rsidRDefault="004A251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0B26D" w14:textId="77777777" w:rsidR="004A2511" w:rsidRDefault="004A251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A045E" w14:textId="77777777" w:rsidR="004A2511" w:rsidRDefault="004A251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68541" w14:textId="77777777" w:rsidR="004A2511" w:rsidRDefault="004A2511">
            <w:pPr>
              <w:pStyle w:val="TableContents"/>
              <w:rPr>
                <w:sz w:val="20"/>
                <w:szCs w:val="20"/>
              </w:rPr>
            </w:pPr>
          </w:p>
        </w:tc>
      </w:tr>
      <w:tr w:rsidR="004A2511" w14:paraId="7C70ACC5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D7EF8" w14:textId="77777777" w:rsidR="004A2511" w:rsidRDefault="003030C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CF191" w14:textId="77777777" w:rsidR="004A2511" w:rsidRDefault="003030C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Pokrycie kosztów korzystania z obiektów sportowych dla celów szkolenia sportowego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C4316" w14:textId="77777777" w:rsidR="004A2511" w:rsidRDefault="004A251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65CB0" w14:textId="77777777" w:rsidR="004A2511" w:rsidRDefault="004A251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EA089" w14:textId="77777777" w:rsidR="004A2511" w:rsidRDefault="004A251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15E05" w14:textId="77777777" w:rsidR="004A2511" w:rsidRDefault="004A2511">
            <w:pPr>
              <w:pStyle w:val="TableContents"/>
              <w:rPr>
                <w:sz w:val="20"/>
                <w:szCs w:val="20"/>
              </w:rPr>
            </w:pPr>
          </w:p>
        </w:tc>
      </w:tr>
      <w:tr w:rsidR="004A2511" w14:paraId="0858084E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1024C" w14:textId="77777777" w:rsidR="004A2511" w:rsidRDefault="003030C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1D37D" w14:textId="77777777" w:rsidR="004A2511" w:rsidRDefault="003030C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Sfinansowanie stypendiów sportowych dla zawodników i wynagrodzeń dla kadry </w:t>
            </w:r>
            <w:r>
              <w:rPr>
                <w:sz w:val="20"/>
                <w:szCs w:val="20"/>
              </w:rPr>
              <w:t>szkoleniowej wraz z pochodnymi, wypłacanych przez klub sportowy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B0686" w14:textId="77777777" w:rsidR="004A2511" w:rsidRDefault="004A251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631A6" w14:textId="77777777" w:rsidR="004A2511" w:rsidRDefault="004A251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B9323" w14:textId="77777777" w:rsidR="004A2511" w:rsidRDefault="004A251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8537F" w14:textId="77777777" w:rsidR="004A2511" w:rsidRDefault="004A2511">
            <w:pPr>
              <w:pStyle w:val="TableContents"/>
              <w:rPr>
                <w:sz w:val="20"/>
                <w:szCs w:val="20"/>
              </w:rPr>
            </w:pPr>
          </w:p>
        </w:tc>
      </w:tr>
      <w:tr w:rsidR="004A2511" w14:paraId="1760FB9C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351A8" w14:textId="77777777" w:rsidR="004A2511" w:rsidRDefault="003030C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07226" w14:textId="77777777" w:rsidR="004A2511" w:rsidRDefault="003030C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OGÓŁEM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7E6A8" w14:textId="77777777" w:rsidR="004A2511" w:rsidRDefault="004A251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8A67B" w14:textId="77777777" w:rsidR="004A2511" w:rsidRDefault="004A251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7824B" w14:textId="77777777" w:rsidR="004A2511" w:rsidRDefault="004A251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E4746" w14:textId="77777777" w:rsidR="004A2511" w:rsidRDefault="004A2511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EA14578" w14:textId="77777777" w:rsidR="004A2511" w:rsidRDefault="004A2511">
      <w:pPr>
        <w:pStyle w:val="Standard"/>
      </w:pPr>
    </w:p>
    <w:p w14:paraId="0BF2F679" w14:textId="77777777" w:rsidR="004A2511" w:rsidRDefault="004A2511">
      <w:pPr>
        <w:pStyle w:val="Standard"/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4A2511" w14:paraId="124BD0C4" w14:textId="77777777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62666" w14:textId="77777777" w:rsidR="004A2511" w:rsidRDefault="003030CC">
            <w:pPr>
              <w:pStyle w:val="TableContents"/>
            </w:pPr>
            <w:r>
              <w:t>3. Uwagi mogące mieć znaczenie przy ocenie kosztorysu:</w:t>
            </w:r>
          </w:p>
          <w:p w14:paraId="525BD17F" w14:textId="77777777" w:rsidR="004A2511" w:rsidRDefault="004A2511">
            <w:pPr>
              <w:pStyle w:val="TableContents"/>
            </w:pPr>
          </w:p>
          <w:p w14:paraId="2780E90E" w14:textId="77777777" w:rsidR="004A2511" w:rsidRDefault="004A2511">
            <w:pPr>
              <w:pStyle w:val="TableContents"/>
            </w:pPr>
          </w:p>
          <w:p w14:paraId="1779887E" w14:textId="77777777" w:rsidR="004A2511" w:rsidRDefault="004A2511">
            <w:pPr>
              <w:pStyle w:val="TableContents"/>
            </w:pPr>
          </w:p>
          <w:p w14:paraId="2C760B6A" w14:textId="77777777" w:rsidR="004A2511" w:rsidRDefault="004A2511">
            <w:pPr>
              <w:pStyle w:val="TableContents"/>
            </w:pPr>
          </w:p>
          <w:p w14:paraId="47A0997B" w14:textId="77777777" w:rsidR="004A2511" w:rsidRDefault="004A2511">
            <w:pPr>
              <w:pStyle w:val="TableContents"/>
            </w:pPr>
          </w:p>
          <w:p w14:paraId="772CD175" w14:textId="77777777" w:rsidR="004A2511" w:rsidRDefault="004A2511">
            <w:pPr>
              <w:pStyle w:val="TableContents"/>
            </w:pPr>
          </w:p>
          <w:p w14:paraId="0D6C642D" w14:textId="77777777" w:rsidR="004A2511" w:rsidRDefault="004A2511">
            <w:pPr>
              <w:pStyle w:val="TableContents"/>
            </w:pPr>
          </w:p>
        </w:tc>
      </w:tr>
    </w:tbl>
    <w:p w14:paraId="0194AE72" w14:textId="77777777" w:rsidR="004A2511" w:rsidRDefault="004A2511">
      <w:pPr>
        <w:pStyle w:val="Standard"/>
      </w:pPr>
    </w:p>
    <w:p w14:paraId="3FF50A94" w14:textId="77777777" w:rsidR="004A2511" w:rsidRDefault="003030CC">
      <w:pPr>
        <w:pStyle w:val="Standard"/>
      </w:pPr>
      <w:r>
        <w:t>4. Harmonogram przekazania dotacji:</w:t>
      </w:r>
    </w:p>
    <w:p w14:paraId="36A3AE54" w14:textId="77777777" w:rsidR="004A2511" w:rsidRDefault="004A2511">
      <w:pPr>
        <w:pStyle w:val="Standard"/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4A2511" w14:paraId="0A7EA9AD" w14:textId="77777777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3944C" w14:textId="77777777" w:rsidR="004A2511" w:rsidRDefault="003030CC">
            <w:pPr>
              <w:pStyle w:val="TableContents"/>
            </w:pPr>
            <w:r>
              <w:t>I transza (preferowany termin):</w:t>
            </w:r>
          </w:p>
          <w:p w14:paraId="473D01E6" w14:textId="77777777" w:rsidR="004A2511" w:rsidRDefault="004A2511">
            <w:pPr>
              <w:pStyle w:val="TableContents"/>
            </w:pPr>
          </w:p>
        </w:tc>
      </w:tr>
      <w:tr w:rsidR="004A2511" w14:paraId="2C5CCECD" w14:textId="77777777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01283" w14:textId="77777777" w:rsidR="004A2511" w:rsidRDefault="003030CC">
            <w:pPr>
              <w:pStyle w:val="TableContents"/>
            </w:pPr>
            <w:r>
              <w:t xml:space="preserve">II transza (preferowany </w:t>
            </w:r>
            <w:r>
              <w:t>termin):</w:t>
            </w:r>
          </w:p>
          <w:p w14:paraId="0D12FC11" w14:textId="77777777" w:rsidR="004A2511" w:rsidRDefault="004A2511">
            <w:pPr>
              <w:pStyle w:val="TableContents"/>
            </w:pPr>
          </w:p>
        </w:tc>
      </w:tr>
    </w:tbl>
    <w:p w14:paraId="7F7651E8" w14:textId="77777777" w:rsidR="004A2511" w:rsidRDefault="004A2511">
      <w:pPr>
        <w:pStyle w:val="Standard"/>
      </w:pPr>
    </w:p>
    <w:p w14:paraId="79311D66" w14:textId="77777777" w:rsidR="004A2511" w:rsidRDefault="004A2511">
      <w:pPr>
        <w:pStyle w:val="Standard"/>
      </w:pPr>
    </w:p>
    <w:p w14:paraId="6C41D673" w14:textId="77777777" w:rsidR="004A2511" w:rsidRDefault="004A2511">
      <w:pPr>
        <w:pStyle w:val="Standard"/>
      </w:pPr>
    </w:p>
    <w:p w14:paraId="34CCF87B" w14:textId="77777777" w:rsidR="004A2511" w:rsidRDefault="004A2511">
      <w:pPr>
        <w:pStyle w:val="Standard"/>
      </w:pPr>
    </w:p>
    <w:p w14:paraId="36656685" w14:textId="77777777" w:rsidR="004A2511" w:rsidRDefault="003030CC">
      <w:pPr>
        <w:pStyle w:val="Standard"/>
        <w:numPr>
          <w:ilvl w:val="0"/>
          <w:numId w:val="2"/>
        </w:numPr>
      </w:pPr>
      <w:r>
        <w:lastRenderedPageBreak/>
        <w:t>Przewidywane źródła finansowania przedsięwzięcia</w:t>
      </w:r>
    </w:p>
    <w:p w14:paraId="6B1ABC01" w14:textId="77777777" w:rsidR="004A2511" w:rsidRDefault="004A2511">
      <w:pPr>
        <w:pStyle w:val="Standard"/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3"/>
        <w:gridCol w:w="3212"/>
        <w:gridCol w:w="3212"/>
      </w:tblGrid>
      <w:tr w:rsidR="004A2511" w14:paraId="5B6AEB69" w14:textId="77777777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B5B56" w14:textId="77777777" w:rsidR="004A2511" w:rsidRDefault="003030C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Źródło finansowania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BDE83" w14:textId="77777777" w:rsidR="004A2511" w:rsidRDefault="003030C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w zł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43390" w14:textId="77777777" w:rsidR="004A2511" w:rsidRDefault="003030C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udział w kosztach realizacji przedsięwzięcia</w:t>
            </w:r>
          </w:p>
        </w:tc>
      </w:tr>
      <w:tr w:rsidR="004A2511" w14:paraId="4DFBC691" w14:textId="77777777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5FBA7" w14:textId="77777777" w:rsidR="004A2511" w:rsidRDefault="003030C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40DB6" w14:textId="77777777" w:rsidR="004A2511" w:rsidRDefault="004A251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EC300" w14:textId="77777777" w:rsidR="004A2511" w:rsidRDefault="004A2511">
            <w:pPr>
              <w:pStyle w:val="TableContents"/>
              <w:rPr>
                <w:sz w:val="20"/>
                <w:szCs w:val="20"/>
              </w:rPr>
            </w:pPr>
          </w:p>
        </w:tc>
      </w:tr>
      <w:tr w:rsidR="004A2511" w14:paraId="3F8A2862" w14:textId="77777777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D9446" w14:textId="77777777" w:rsidR="004A2511" w:rsidRDefault="003030C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Finansowe środki własne/ ze źródeł innych niż budżet Miasta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E14F9" w14:textId="77777777" w:rsidR="004A2511" w:rsidRDefault="004A251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7829B" w14:textId="77777777" w:rsidR="004A2511" w:rsidRDefault="004A2511">
            <w:pPr>
              <w:pStyle w:val="TableContents"/>
              <w:rPr>
                <w:sz w:val="20"/>
                <w:szCs w:val="20"/>
              </w:rPr>
            </w:pPr>
          </w:p>
        </w:tc>
      </w:tr>
      <w:tr w:rsidR="004A2511" w14:paraId="00C763C0" w14:textId="77777777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C1AA8" w14:textId="77777777" w:rsidR="004A2511" w:rsidRDefault="003030C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Wkład osobowy </w:t>
            </w:r>
            <w:r>
              <w:rPr>
                <w:sz w:val="20"/>
                <w:szCs w:val="20"/>
              </w:rPr>
              <w:t>i/lub rzeczowy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77DD1" w14:textId="77777777" w:rsidR="004A2511" w:rsidRDefault="004A251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28C26" w14:textId="77777777" w:rsidR="004A2511" w:rsidRDefault="004A2511">
            <w:pPr>
              <w:pStyle w:val="TableContents"/>
              <w:rPr>
                <w:sz w:val="20"/>
                <w:szCs w:val="20"/>
              </w:rPr>
            </w:pPr>
          </w:p>
        </w:tc>
      </w:tr>
      <w:tr w:rsidR="004A2511" w14:paraId="6D169AAD" w14:textId="77777777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A7D56" w14:textId="77777777" w:rsidR="004A2511" w:rsidRDefault="004A2511">
            <w:pPr>
              <w:pStyle w:val="TableContents"/>
              <w:rPr>
                <w:sz w:val="20"/>
                <w:szCs w:val="20"/>
              </w:rPr>
            </w:pPr>
          </w:p>
          <w:p w14:paraId="50B73C1C" w14:textId="77777777" w:rsidR="004A2511" w:rsidRDefault="003030C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OGÓŁEM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9EAE5" w14:textId="77777777" w:rsidR="004A2511" w:rsidRDefault="004A251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51C2B" w14:textId="77777777" w:rsidR="004A2511" w:rsidRDefault="004A2511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1738BEC2" w14:textId="77777777" w:rsidR="004A2511" w:rsidRDefault="004A2511">
      <w:pPr>
        <w:pStyle w:val="Standard"/>
      </w:pPr>
    </w:p>
    <w:p w14:paraId="76FADF22" w14:textId="77777777" w:rsidR="004A2511" w:rsidRDefault="004A2511">
      <w:pPr>
        <w:pStyle w:val="Standard"/>
      </w:pPr>
    </w:p>
    <w:p w14:paraId="114F0035" w14:textId="77777777" w:rsidR="004A2511" w:rsidRDefault="003030CC">
      <w:pPr>
        <w:pStyle w:val="Standard"/>
        <w:numPr>
          <w:ilvl w:val="0"/>
          <w:numId w:val="3"/>
        </w:numPr>
      </w:pPr>
      <w:r>
        <w:t>Inne wybrane informacje dotyczące zadania lub mogące mieć znaczenie przy ocenie oferty:</w:t>
      </w:r>
    </w:p>
    <w:p w14:paraId="1EC7B79D" w14:textId="77777777" w:rsidR="004A2511" w:rsidRDefault="004A2511">
      <w:pPr>
        <w:pStyle w:val="Standard"/>
      </w:pPr>
    </w:p>
    <w:p w14:paraId="6EDBCB03" w14:textId="77777777" w:rsidR="004A2511" w:rsidRDefault="004A2511">
      <w:pPr>
        <w:pStyle w:val="Standard"/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4A2511" w14:paraId="4394F70C" w14:textId="77777777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82F26" w14:textId="77777777" w:rsidR="004A2511" w:rsidRDefault="003030CC">
            <w:pPr>
              <w:pStyle w:val="TableContents"/>
            </w:pPr>
            <w:r>
              <w:t xml:space="preserve">1. Zasoby kadrowe przewidywane do wykorzystania przy realizacji zadania (informacje o kwalifikacjach osób, które będą </w:t>
            </w:r>
            <w:r>
              <w:t>zatrudnione przy realizacji):</w:t>
            </w:r>
          </w:p>
          <w:p w14:paraId="32057E6D" w14:textId="77777777" w:rsidR="004A2511" w:rsidRDefault="004A2511">
            <w:pPr>
              <w:pStyle w:val="TableContents"/>
            </w:pPr>
          </w:p>
          <w:p w14:paraId="17CFE93A" w14:textId="77777777" w:rsidR="004A2511" w:rsidRDefault="004A2511">
            <w:pPr>
              <w:pStyle w:val="TableContents"/>
            </w:pPr>
          </w:p>
          <w:p w14:paraId="1E331BF1" w14:textId="77777777" w:rsidR="004A2511" w:rsidRDefault="004A2511">
            <w:pPr>
              <w:pStyle w:val="TableContents"/>
            </w:pPr>
          </w:p>
          <w:p w14:paraId="29C3C1C9" w14:textId="77777777" w:rsidR="004A2511" w:rsidRDefault="004A2511">
            <w:pPr>
              <w:pStyle w:val="TableContents"/>
            </w:pPr>
          </w:p>
          <w:p w14:paraId="55EDF3F4" w14:textId="77777777" w:rsidR="004A2511" w:rsidRDefault="004A2511">
            <w:pPr>
              <w:pStyle w:val="TableContents"/>
            </w:pPr>
          </w:p>
          <w:p w14:paraId="24B4B51E" w14:textId="77777777" w:rsidR="004A2511" w:rsidRDefault="004A2511">
            <w:pPr>
              <w:pStyle w:val="TableContents"/>
            </w:pPr>
          </w:p>
        </w:tc>
      </w:tr>
      <w:tr w:rsidR="004A2511" w14:paraId="08DC8723" w14:textId="77777777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65536" w14:textId="77777777" w:rsidR="004A2511" w:rsidRDefault="003030CC">
            <w:pPr>
              <w:pStyle w:val="TableContents"/>
            </w:pPr>
            <w:r>
              <w:t>2. Krótki opis sposobu promowania sportu podczas realizacji zadania:</w:t>
            </w:r>
          </w:p>
          <w:p w14:paraId="6D8FC7E4" w14:textId="77777777" w:rsidR="004A2511" w:rsidRDefault="004A2511">
            <w:pPr>
              <w:pStyle w:val="TableContents"/>
            </w:pPr>
          </w:p>
          <w:p w14:paraId="3FF45669" w14:textId="77777777" w:rsidR="004A2511" w:rsidRDefault="004A2511">
            <w:pPr>
              <w:pStyle w:val="TableContents"/>
            </w:pPr>
          </w:p>
          <w:p w14:paraId="1BA3D93B" w14:textId="77777777" w:rsidR="004A2511" w:rsidRDefault="004A2511">
            <w:pPr>
              <w:pStyle w:val="TableContents"/>
            </w:pPr>
          </w:p>
          <w:p w14:paraId="77D1732A" w14:textId="77777777" w:rsidR="004A2511" w:rsidRDefault="004A2511">
            <w:pPr>
              <w:pStyle w:val="TableContents"/>
            </w:pPr>
          </w:p>
          <w:p w14:paraId="393BFE15" w14:textId="77777777" w:rsidR="004A2511" w:rsidRDefault="004A2511">
            <w:pPr>
              <w:pStyle w:val="TableContents"/>
            </w:pPr>
          </w:p>
          <w:p w14:paraId="4D8F2DCA" w14:textId="77777777" w:rsidR="004A2511" w:rsidRDefault="004A2511">
            <w:pPr>
              <w:pStyle w:val="TableContents"/>
            </w:pPr>
          </w:p>
        </w:tc>
      </w:tr>
      <w:tr w:rsidR="004A2511" w14:paraId="292A1A0B" w14:textId="77777777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8FAA5" w14:textId="77777777" w:rsidR="004A2511" w:rsidRDefault="003030CC">
            <w:pPr>
              <w:pStyle w:val="TableContents"/>
            </w:pPr>
            <w:r>
              <w:t xml:space="preserve">3. Dotychczasowe doświadczenia w realizacji zadania podobnego rodzaju (ze wskazaniem, które z tych przedsięwzięć realizowane były we </w:t>
            </w:r>
            <w:r>
              <w:t>współpracy z administracją publiczną):</w:t>
            </w:r>
          </w:p>
          <w:p w14:paraId="17F456DF" w14:textId="77777777" w:rsidR="004A2511" w:rsidRDefault="004A2511">
            <w:pPr>
              <w:pStyle w:val="TableContents"/>
            </w:pPr>
          </w:p>
          <w:p w14:paraId="13B57511" w14:textId="77777777" w:rsidR="004A2511" w:rsidRDefault="004A2511">
            <w:pPr>
              <w:pStyle w:val="TableContents"/>
            </w:pPr>
          </w:p>
          <w:p w14:paraId="3358CEAA" w14:textId="77777777" w:rsidR="004A2511" w:rsidRDefault="004A2511">
            <w:pPr>
              <w:pStyle w:val="TableContents"/>
            </w:pPr>
          </w:p>
          <w:p w14:paraId="70FD2027" w14:textId="77777777" w:rsidR="004A2511" w:rsidRDefault="004A2511">
            <w:pPr>
              <w:pStyle w:val="TableContents"/>
            </w:pPr>
          </w:p>
          <w:p w14:paraId="39C7748D" w14:textId="77777777" w:rsidR="004A2511" w:rsidRDefault="004A2511">
            <w:pPr>
              <w:pStyle w:val="TableContents"/>
            </w:pPr>
          </w:p>
          <w:p w14:paraId="33CF0CC8" w14:textId="77777777" w:rsidR="004A2511" w:rsidRDefault="004A2511">
            <w:pPr>
              <w:pStyle w:val="TableContents"/>
            </w:pPr>
          </w:p>
        </w:tc>
      </w:tr>
    </w:tbl>
    <w:p w14:paraId="4F35D31D" w14:textId="77777777" w:rsidR="004A2511" w:rsidRDefault="004A2511">
      <w:pPr>
        <w:pStyle w:val="Standard"/>
      </w:pPr>
    </w:p>
    <w:p w14:paraId="5EF0E570" w14:textId="77777777" w:rsidR="004A2511" w:rsidRDefault="003030CC">
      <w:pPr>
        <w:pStyle w:val="Standard"/>
      </w:pPr>
      <w:r>
        <w:tab/>
        <w:t>Oświadczam/y, że klub sportowy ….................................................................................</w:t>
      </w:r>
    </w:p>
    <w:p w14:paraId="5A9ED4B9" w14:textId="77777777" w:rsidR="004A2511" w:rsidRDefault="003030CC">
      <w:pPr>
        <w:pStyle w:val="Standard"/>
        <w:numPr>
          <w:ilvl w:val="0"/>
          <w:numId w:val="4"/>
        </w:numPr>
      </w:pPr>
      <w:r>
        <w:t>prowadzi działalność na terenie Miasta Skierniewice;</w:t>
      </w:r>
    </w:p>
    <w:p w14:paraId="1A53B1A6" w14:textId="77777777" w:rsidR="004A2511" w:rsidRDefault="003030CC">
      <w:pPr>
        <w:pStyle w:val="Standard"/>
        <w:numPr>
          <w:ilvl w:val="0"/>
          <w:numId w:val="4"/>
        </w:numPr>
      </w:pPr>
      <w:r>
        <w:t>nie działa w celu osiągnięcia zysku;</w:t>
      </w:r>
    </w:p>
    <w:p w14:paraId="17D2EB20" w14:textId="77777777" w:rsidR="004A2511" w:rsidRDefault="003030CC">
      <w:pPr>
        <w:pStyle w:val="Standard"/>
        <w:numPr>
          <w:ilvl w:val="0"/>
          <w:numId w:val="4"/>
        </w:numPr>
      </w:pPr>
      <w:r>
        <w:t xml:space="preserve">nie </w:t>
      </w:r>
      <w:r>
        <w:t>zalega z opłaceniem należności z tytułu składek na ubezpieczenie społeczne;</w:t>
      </w:r>
    </w:p>
    <w:p w14:paraId="1192D87C" w14:textId="77777777" w:rsidR="004A2511" w:rsidRDefault="003030CC">
      <w:pPr>
        <w:pStyle w:val="Standard"/>
        <w:numPr>
          <w:ilvl w:val="0"/>
          <w:numId w:val="4"/>
        </w:numPr>
      </w:pPr>
      <w:r>
        <w:t>wszystkie podane w ofercie oraz załącznikach informacje są zgodne z aktualnym stanem faktycznym i prawnym.</w:t>
      </w:r>
    </w:p>
    <w:p w14:paraId="4987C6D1" w14:textId="77777777" w:rsidR="004A2511" w:rsidRDefault="004A2511">
      <w:pPr>
        <w:pStyle w:val="Standard"/>
        <w:rPr>
          <w:sz w:val="22"/>
          <w:szCs w:val="22"/>
        </w:rPr>
      </w:pPr>
    </w:p>
    <w:p w14:paraId="78E31B7C" w14:textId="77777777" w:rsidR="004A2511" w:rsidRDefault="003030C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Data i podpis osoby upoważnionej lub podpisy osób upoważnionych do skład</w:t>
      </w:r>
      <w:r>
        <w:rPr>
          <w:sz w:val="22"/>
          <w:szCs w:val="22"/>
        </w:rPr>
        <w:t>nia oświadczeń woli w imieniu klubu sportowego:</w:t>
      </w:r>
    </w:p>
    <w:p w14:paraId="3BA262E7" w14:textId="77777777" w:rsidR="004A2511" w:rsidRDefault="004A2511">
      <w:pPr>
        <w:pStyle w:val="Standard"/>
      </w:pPr>
    </w:p>
    <w:p w14:paraId="5FB8FF53" w14:textId="77777777" w:rsidR="004A2511" w:rsidRDefault="003030CC">
      <w:pPr>
        <w:pStyle w:val="Standard"/>
      </w:pPr>
      <w:r>
        <w:t>…..............................................................................................................................................................................................................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</w:t>
      </w:r>
      <w:r>
        <w:t>..............</w:t>
      </w:r>
    </w:p>
    <w:p w14:paraId="5727F0F6" w14:textId="77777777" w:rsidR="004A2511" w:rsidRDefault="004A2511">
      <w:pPr>
        <w:pStyle w:val="Standard"/>
      </w:pPr>
    </w:p>
    <w:p w14:paraId="3253F718" w14:textId="77777777" w:rsidR="004A2511" w:rsidRDefault="003030CC">
      <w:pPr>
        <w:pStyle w:val="Standard"/>
      </w:pPr>
      <w:r>
        <w:t>ZAŁĄCZNIKI:</w:t>
      </w:r>
    </w:p>
    <w:p w14:paraId="5A3B1282" w14:textId="77777777" w:rsidR="004A2511" w:rsidRDefault="004A2511">
      <w:pPr>
        <w:pStyle w:val="Standard"/>
      </w:pPr>
    </w:p>
    <w:p w14:paraId="2741E74F" w14:textId="77777777" w:rsidR="004A2511" w:rsidRDefault="003030CC">
      <w:pPr>
        <w:pStyle w:val="Standard"/>
        <w:numPr>
          <w:ilvl w:val="0"/>
          <w:numId w:val="5"/>
        </w:numPr>
      </w:pPr>
      <w:r>
        <w:t>Aktualny odpis z rejestru lub odpowiedniego wyciągu z ewidencji lub inne dokumenty potwierdzające status prawny klubu sportowego i umocowanie osób go reprezentujących.</w:t>
      </w:r>
    </w:p>
    <w:p w14:paraId="265392A0" w14:textId="77777777" w:rsidR="004A2511" w:rsidRDefault="003030CC">
      <w:pPr>
        <w:pStyle w:val="Standard"/>
        <w:numPr>
          <w:ilvl w:val="0"/>
          <w:numId w:val="5"/>
        </w:numPr>
      </w:pPr>
      <w:r>
        <w:t>Statut klubu sportowego.</w:t>
      </w:r>
    </w:p>
    <w:p w14:paraId="6F2CBE31" w14:textId="77777777" w:rsidR="004A2511" w:rsidRDefault="003030CC">
      <w:pPr>
        <w:pStyle w:val="Standard"/>
        <w:numPr>
          <w:ilvl w:val="0"/>
          <w:numId w:val="5"/>
        </w:numPr>
      </w:pPr>
      <w:r>
        <w:t xml:space="preserve">Sprawozdanie </w:t>
      </w:r>
      <w:r>
        <w:t>merytoryczne i finansowe (bilans, rachunek wyników lub rachunek zysków i strat, informacja dodatkowa) za rok poprzedzający złożenie wniosku.</w:t>
      </w:r>
    </w:p>
    <w:p w14:paraId="2289553D" w14:textId="77777777" w:rsidR="004A2511" w:rsidRDefault="003030CC">
      <w:pPr>
        <w:pStyle w:val="Standard"/>
        <w:numPr>
          <w:ilvl w:val="0"/>
          <w:numId w:val="5"/>
        </w:numPr>
      </w:pPr>
      <w:r>
        <w:t>Tygodniowy rozkład treningów (grupa treningowa – jej liczebność, dzień tygodnia, godzina, miejsce).</w:t>
      </w:r>
    </w:p>
    <w:p w14:paraId="0997CD52" w14:textId="77777777" w:rsidR="004A2511" w:rsidRDefault="003030CC">
      <w:pPr>
        <w:pStyle w:val="Standard"/>
        <w:numPr>
          <w:ilvl w:val="0"/>
          <w:numId w:val="5"/>
        </w:numPr>
      </w:pPr>
      <w:r>
        <w:t>Kserokopie doku</w:t>
      </w:r>
      <w:r>
        <w:t xml:space="preserve">mentów potwierdzających kwalifikacje osób zatrudnionych przy realizacji projektu (wymienionych w pkt. VI </w:t>
      </w:r>
      <w:proofErr w:type="spellStart"/>
      <w:r>
        <w:t>ppkt</w:t>
      </w:r>
      <w:proofErr w:type="spellEnd"/>
      <w:r>
        <w:t>. 1 oferty), uprawniające do prowadzenia zajęć w zakresie danej dyscypliny sportu.</w:t>
      </w:r>
    </w:p>
    <w:p w14:paraId="1FAC7332" w14:textId="77777777" w:rsidR="004A2511" w:rsidRDefault="003030CC">
      <w:pPr>
        <w:pStyle w:val="Standard"/>
        <w:numPr>
          <w:ilvl w:val="0"/>
          <w:numId w:val="5"/>
        </w:numPr>
      </w:pPr>
      <w:r>
        <w:t>Oświadczenie o nieposiadaniu zadłużenia wobec Miasta Skierniewic</w:t>
      </w:r>
      <w:r>
        <w:t>e (Urzędu Miasta oraz miejskich jednostek organizacyjnych i spółek miejskich) – wzór poniżej.</w:t>
      </w:r>
    </w:p>
    <w:p w14:paraId="35CC05AE" w14:textId="77777777" w:rsidR="004A2511" w:rsidRDefault="004A2511">
      <w:pPr>
        <w:pStyle w:val="Standard"/>
        <w:spacing w:before="171" w:after="171"/>
      </w:pPr>
    </w:p>
    <w:p w14:paraId="6F02A6BF" w14:textId="77777777" w:rsidR="004A2511" w:rsidRDefault="003030CC">
      <w:pPr>
        <w:pStyle w:val="Standard"/>
        <w:spacing w:before="171" w:after="171"/>
      </w:pPr>
      <w:r>
        <w:t>Skierniewice, dn. ……………….</w:t>
      </w:r>
    </w:p>
    <w:p w14:paraId="53C3D29D" w14:textId="77777777" w:rsidR="004A2511" w:rsidRDefault="004A2511">
      <w:pPr>
        <w:pStyle w:val="Standard"/>
        <w:jc w:val="center"/>
        <w:rPr>
          <w:b/>
          <w:bCs/>
        </w:rPr>
      </w:pPr>
    </w:p>
    <w:p w14:paraId="1A73BA2A" w14:textId="77777777" w:rsidR="004A2511" w:rsidRDefault="004A2511">
      <w:pPr>
        <w:pStyle w:val="Standard"/>
        <w:jc w:val="center"/>
        <w:rPr>
          <w:b/>
          <w:bCs/>
        </w:rPr>
      </w:pPr>
    </w:p>
    <w:p w14:paraId="64B98AAA" w14:textId="77777777" w:rsidR="004A2511" w:rsidRDefault="004A2511">
      <w:pPr>
        <w:pStyle w:val="Standard"/>
        <w:jc w:val="center"/>
        <w:rPr>
          <w:b/>
          <w:bCs/>
        </w:rPr>
      </w:pPr>
    </w:p>
    <w:p w14:paraId="3D097872" w14:textId="77777777" w:rsidR="004A2511" w:rsidRDefault="003030CC">
      <w:pPr>
        <w:pStyle w:val="Standard"/>
        <w:jc w:val="center"/>
        <w:rPr>
          <w:b/>
          <w:bCs/>
        </w:rPr>
      </w:pPr>
      <w:r>
        <w:rPr>
          <w:b/>
          <w:bCs/>
        </w:rPr>
        <w:t>OŚWIADCZENIE WNIOSKODAWCY</w:t>
      </w:r>
    </w:p>
    <w:p w14:paraId="2F5E7B57" w14:textId="77777777" w:rsidR="004A2511" w:rsidRDefault="003030CC">
      <w:pPr>
        <w:pStyle w:val="Standard"/>
        <w:jc w:val="center"/>
      </w:pPr>
      <w:r>
        <w:t>o nieposiadaniu zobowiązań wobec Miasta Skierniewice</w:t>
      </w:r>
    </w:p>
    <w:p w14:paraId="56AE8ED9" w14:textId="77777777" w:rsidR="004A2511" w:rsidRDefault="004A2511">
      <w:pPr>
        <w:pStyle w:val="Standard"/>
        <w:jc w:val="center"/>
      </w:pPr>
    </w:p>
    <w:p w14:paraId="01AAF74C" w14:textId="77777777" w:rsidR="004A2511" w:rsidRDefault="003030CC">
      <w:pPr>
        <w:pStyle w:val="Standard"/>
        <w:spacing w:before="57" w:after="57"/>
      </w:pPr>
      <w:r>
        <w:t>Wnioskodawca oświadcza, że na dzień złożenia wniosku</w:t>
      </w:r>
      <w:r>
        <w:t xml:space="preserve"> o przyznanie dotacji celowej z zakresu sportu:</w:t>
      </w:r>
    </w:p>
    <w:p w14:paraId="16DDD7A2" w14:textId="77777777" w:rsidR="004A2511" w:rsidRDefault="003030CC">
      <w:pPr>
        <w:pStyle w:val="Standard"/>
        <w:widowControl/>
        <w:numPr>
          <w:ilvl w:val="0"/>
          <w:numId w:val="6"/>
        </w:numPr>
        <w:spacing w:before="114" w:after="114"/>
      </w:pPr>
      <w:r>
        <w:t>nie posiada zadłużenia wobec Miasta Skierniewice (Urzędu Miasta Skierniewice i innych miejskich jednostek organizacyjnych);</w:t>
      </w:r>
    </w:p>
    <w:p w14:paraId="57A61E18" w14:textId="77777777" w:rsidR="004A2511" w:rsidRDefault="003030CC">
      <w:pPr>
        <w:pStyle w:val="Standard"/>
        <w:widowControl/>
        <w:numPr>
          <w:ilvl w:val="0"/>
          <w:numId w:val="6"/>
        </w:numPr>
        <w:spacing w:before="114" w:after="114"/>
      </w:pPr>
      <w:r>
        <w:t>nie posiada zaległości z tytułu realizacji zadań finansowych/dofinansowanych z budże</w:t>
      </w:r>
      <w:r>
        <w:t>tu Miasta Skierniewice w latach ubiegłych;</w:t>
      </w:r>
    </w:p>
    <w:p w14:paraId="1ADD7110" w14:textId="77777777" w:rsidR="004A2511" w:rsidRDefault="003030CC">
      <w:pPr>
        <w:pStyle w:val="Standard"/>
        <w:widowControl/>
        <w:numPr>
          <w:ilvl w:val="0"/>
          <w:numId w:val="6"/>
        </w:numPr>
        <w:spacing w:before="114" w:after="114"/>
      </w:pPr>
      <w:r>
        <w:t>nie są prowadzone wobec oferenta egzekucje sądowe, administracyjne bądź zajęcia wierzytelności;</w:t>
      </w:r>
    </w:p>
    <w:p w14:paraId="3C472D55" w14:textId="77777777" w:rsidR="004A2511" w:rsidRDefault="003030CC">
      <w:pPr>
        <w:pStyle w:val="Standard"/>
        <w:widowControl/>
        <w:numPr>
          <w:ilvl w:val="0"/>
          <w:numId w:val="6"/>
        </w:numPr>
        <w:spacing w:before="114" w:after="114"/>
      </w:pPr>
      <w:r>
        <w:t>nie posiada zaległości wobec Miasta Skierniewice z tytułu najmu lub bezumownego zajmowania lokalu użytkowego lub grun</w:t>
      </w:r>
      <w:r>
        <w:t>tu;</w:t>
      </w:r>
    </w:p>
    <w:p w14:paraId="11A2EA67" w14:textId="77777777" w:rsidR="004A2511" w:rsidRDefault="003030CC">
      <w:pPr>
        <w:pStyle w:val="Standard"/>
        <w:widowControl/>
        <w:numPr>
          <w:ilvl w:val="0"/>
          <w:numId w:val="6"/>
        </w:numPr>
        <w:spacing w:before="114" w:after="114"/>
      </w:pPr>
      <w:r>
        <w:t>nie posiada zaległości wobec Miasta Skierniewice z tytułu użytkowania wieczystego lub dzierżawy gruntu.</w:t>
      </w:r>
    </w:p>
    <w:p w14:paraId="320720B3" w14:textId="77777777" w:rsidR="004A2511" w:rsidRDefault="003030CC">
      <w:pPr>
        <w:pStyle w:val="Standard"/>
        <w:spacing w:before="114" w:after="114"/>
      </w:pPr>
      <w:r>
        <w:tab/>
        <w:t>Jestem świadomy/a odpowiedzialności karnej z art. 233 Kodeksu karnego za składanie fałszywych oświadczeń ………………………………………………………………………………………………………...</w:t>
      </w:r>
      <w:r>
        <w:t>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7E3E1B" w14:textId="77777777" w:rsidR="004A2511" w:rsidRDefault="003030CC">
      <w:pPr>
        <w:pStyle w:val="Standard"/>
        <w:spacing w:before="114" w:after="114"/>
      </w:pPr>
      <w:r>
        <w:t>(imiona i nazwiska oraz podpisy osób uprawnionych do reprezentowania wnioskodawcy)</w:t>
      </w:r>
    </w:p>
    <w:p w14:paraId="44216BCC" w14:textId="77777777" w:rsidR="004A2511" w:rsidRDefault="004A2511">
      <w:pPr>
        <w:pStyle w:val="Standard"/>
        <w:ind w:left="720"/>
      </w:pPr>
    </w:p>
    <w:p w14:paraId="513150B8" w14:textId="77777777" w:rsidR="004A2511" w:rsidRDefault="004A2511">
      <w:pPr>
        <w:pStyle w:val="Standard"/>
      </w:pPr>
    </w:p>
    <w:sectPr w:rsidR="004A2511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089A5" w14:textId="77777777" w:rsidR="003030CC" w:rsidRDefault="003030CC">
      <w:r>
        <w:separator/>
      </w:r>
    </w:p>
  </w:endnote>
  <w:endnote w:type="continuationSeparator" w:id="0">
    <w:p w14:paraId="37DE0296" w14:textId="77777777" w:rsidR="003030CC" w:rsidRDefault="0030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089D7" w14:textId="77777777" w:rsidR="003030CC" w:rsidRDefault="003030CC">
      <w:r>
        <w:rPr>
          <w:color w:val="000000"/>
        </w:rPr>
        <w:separator/>
      </w:r>
    </w:p>
  </w:footnote>
  <w:footnote w:type="continuationSeparator" w:id="0">
    <w:p w14:paraId="0F01A0C8" w14:textId="77777777" w:rsidR="003030CC" w:rsidRDefault="0030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4EF7"/>
    <w:multiLevelType w:val="multilevel"/>
    <w:tmpl w:val="3258E748"/>
    <w:lvl w:ilvl="0">
      <w:start w:val="6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5C5770E"/>
    <w:multiLevelType w:val="multilevel"/>
    <w:tmpl w:val="4BB48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62964A9"/>
    <w:multiLevelType w:val="multilevel"/>
    <w:tmpl w:val="EADE0AFE"/>
    <w:lvl w:ilvl="0">
      <w:start w:val="5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EAC2730"/>
    <w:multiLevelType w:val="multilevel"/>
    <w:tmpl w:val="21EEFC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" w15:restartNumberingAfterBreak="0">
    <w:nsid w:val="53AA5733"/>
    <w:multiLevelType w:val="multilevel"/>
    <w:tmpl w:val="EE526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7AD723D"/>
    <w:multiLevelType w:val="multilevel"/>
    <w:tmpl w:val="B48C16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A2511"/>
    <w:rsid w:val="003030CC"/>
    <w:rsid w:val="00447922"/>
    <w:rsid w:val="004A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30BF"/>
  <w15:docId w15:val="{9E33C967-FDEC-46A2-8D7E-1A09B773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1020</Words>
  <Characters>6124</Characters>
  <Application>Microsoft Office Word</Application>
  <DocSecurity>0</DocSecurity>
  <Lines>51</Lines>
  <Paragraphs>14</Paragraphs>
  <ScaleCrop>false</ScaleCrop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Kuśmierczyk</dc:creator>
  <cp:lastModifiedBy>Dominik Grześkowiak</cp:lastModifiedBy>
  <cp:revision>2</cp:revision>
  <cp:lastPrinted>2019-10-04T06:16:00Z</cp:lastPrinted>
  <dcterms:created xsi:type="dcterms:W3CDTF">2020-12-21T14:54:00Z</dcterms:created>
  <dcterms:modified xsi:type="dcterms:W3CDTF">2020-12-21T14:54:00Z</dcterms:modified>
</cp:coreProperties>
</file>